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A692" w14:textId="7829C45B" w:rsidR="00213E3C" w:rsidRDefault="002B587F" w:rsidP="00213E3C">
      <w:pPr>
        <w:pStyle w:val="ProgrammBERSCHRIFT"/>
        <w:rPr>
          <w:rFonts w:ascii="MS Shell Dlg 2" w:hAnsi="MS Shell Dlg 2" w:cs="MS Shell Dlg 2"/>
          <w:sz w:val="17"/>
          <w:szCs w:val="17"/>
          <w:lang w:bidi="he-IL"/>
          <w14:numSpacing w14:val="default"/>
        </w:rPr>
      </w:pPr>
      <w:r w:rsidRPr="009519D1">
        <w:t>VERANSTALTUNGEN</w:t>
      </w:r>
      <w:r>
        <w:br/>
      </w:r>
      <w:r w:rsidRPr="00332484">
        <w:t xml:space="preserve">IM </w:t>
      </w:r>
      <w:r w:rsidR="000F10B0">
        <w:t>Feb</w:t>
      </w:r>
      <w:r w:rsidR="006278F3">
        <w:t>ua</w:t>
      </w:r>
      <w:r w:rsidR="009742EF">
        <w:t>r</w:t>
      </w:r>
      <w:r w:rsidR="00962127">
        <w:t xml:space="preserve"> </w:t>
      </w:r>
      <w:r w:rsidRPr="00332484">
        <w:t>20</w:t>
      </w:r>
      <w:r w:rsidR="001D48BC">
        <w:t>2</w:t>
      </w:r>
      <w:r w:rsidR="006278F3">
        <w:t>3</w:t>
      </w:r>
    </w:p>
    <w:p w14:paraId="1FAB2156" w14:textId="77777777" w:rsidR="00622AC6" w:rsidRPr="00622AC6" w:rsidRDefault="00622AC6" w:rsidP="00622AC6">
      <w:pPr>
        <w:rPr>
          <w:lang w:eastAsia="de-DE" w:bidi="he-IL"/>
        </w:rPr>
      </w:pPr>
    </w:p>
    <w:tbl>
      <w:tblPr>
        <w:tblStyle w:val="Tabellenraster"/>
        <w:tblW w:w="909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20" w:firstRow="1" w:lastRow="0" w:firstColumn="0" w:lastColumn="0" w:noHBand="0" w:noVBand="1"/>
      </w:tblPr>
      <w:tblGrid>
        <w:gridCol w:w="2608"/>
        <w:gridCol w:w="5556"/>
        <w:gridCol w:w="927"/>
      </w:tblGrid>
      <w:tr w:rsidR="00EF6F95" w:rsidRPr="00516F82" w14:paraId="6430E885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76CA88E2" w14:textId="77777777" w:rsidR="00EF6F95" w:rsidRPr="003F7AE3" w:rsidRDefault="00EF6F95" w:rsidP="00213E3C">
            <w:pPr>
              <w:pStyle w:val="ProgrammHAUPTTEXTundWOCHENTAG"/>
              <w:spacing w:line="416" w:lineRule="exact"/>
            </w:pPr>
            <w:r w:rsidRPr="003F7AE3">
              <w:t>Montag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52F23824" w14:textId="77777777" w:rsidR="00EF6F95" w:rsidRPr="003F7AE3" w:rsidRDefault="00EF6F95" w:rsidP="00213E3C">
            <w:pPr>
              <w:pStyle w:val="ProgrammHAUPTTEXTundWOCHENTAG"/>
              <w:spacing w:line="416" w:lineRule="exact"/>
            </w:pP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3160A89A" w14:textId="77777777" w:rsidR="00EF6F95" w:rsidRPr="003F7AE3" w:rsidRDefault="00EF6F95" w:rsidP="00213E3C">
            <w:pPr>
              <w:pStyle w:val="Programm3SPALTE"/>
              <w:spacing w:line="416" w:lineRule="exact"/>
            </w:pPr>
          </w:p>
        </w:tc>
      </w:tr>
      <w:tr w:rsidR="009742EF" w:rsidRPr="00516F82" w14:paraId="264CEF49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1A7E5F6E" w14:textId="2A650254" w:rsidR="009742EF" w:rsidRPr="00140FCC" w:rsidRDefault="009742EF" w:rsidP="00213E3C">
            <w:pPr>
              <w:pStyle w:val="ProgrammUHRZEIT"/>
              <w:spacing w:line="416" w:lineRule="exact"/>
            </w:pPr>
            <w:r>
              <w:t xml:space="preserve">09:30 – 11:00 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7D1FBE7F" w14:textId="3955FCAE" w:rsidR="009742EF" w:rsidRDefault="00AB1A40" w:rsidP="00213E3C">
            <w:pPr>
              <w:pStyle w:val="ProgrammHAUPTTEXTundWOCHENTAG"/>
              <w:spacing w:line="416" w:lineRule="exact"/>
            </w:pPr>
            <w:r>
              <w:t>Eltern – Kind – Gruppe „</w:t>
            </w:r>
            <w:proofErr w:type="spellStart"/>
            <w:r w:rsidR="009742EF">
              <w:t>Win</w:t>
            </w:r>
            <w:r w:rsidR="00AD740C">
              <w:t>is</w:t>
            </w:r>
            <w:proofErr w:type="spellEnd"/>
            <w:r w:rsidR="00AD740C">
              <w:t xml:space="preserve"> </w:t>
            </w:r>
            <w:r w:rsidR="009742EF">
              <w:t>Minis</w:t>
            </w:r>
            <w:r>
              <w:t>“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45DC0F8A" w14:textId="77777777" w:rsidR="009742EF" w:rsidRPr="003F7AE3" w:rsidRDefault="009742EF" w:rsidP="00213E3C">
            <w:pPr>
              <w:pStyle w:val="Programm3SPALTE"/>
              <w:spacing w:line="416" w:lineRule="exact"/>
            </w:pPr>
          </w:p>
        </w:tc>
      </w:tr>
      <w:tr w:rsidR="00EF6F95" w:rsidRPr="00516F82" w14:paraId="7F9BEE7B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43552895" w14:textId="48D3DA97" w:rsidR="00EF6F95" w:rsidRPr="00140FCC" w:rsidRDefault="008F6D85" w:rsidP="00213E3C">
            <w:pPr>
              <w:pStyle w:val="ProgrammUHRZEIT"/>
              <w:spacing w:line="416" w:lineRule="exact"/>
            </w:pPr>
            <w:r w:rsidRPr="00140FCC">
              <w:t>11:</w:t>
            </w:r>
            <w:r w:rsidR="000F10B0">
              <w:t>30</w:t>
            </w:r>
            <w:r w:rsidR="00EF6F95" w:rsidRPr="00140FCC">
              <w:t xml:space="preserve"> </w:t>
            </w:r>
            <w:r w:rsidRPr="00140FCC">
              <w:t>–</w:t>
            </w:r>
            <w:r w:rsidR="00EF6F95" w:rsidRPr="00140FCC">
              <w:t xml:space="preserve"> </w:t>
            </w:r>
            <w:r w:rsidRPr="00140FCC">
              <w:t>14:00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3502B60B" w14:textId="69C6A63A" w:rsidR="00EF6F95" w:rsidRPr="003F7AE3" w:rsidRDefault="00F14619" w:rsidP="00213E3C">
            <w:pPr>
              <w:pStyle w:val="ProgrammHAUPTTEXTundWOCHENTAG"/>
              <w:spacing w:line="416" w:lineRule="exact"/>
            </w:pPr>
            <w:r>
              <w:t>Deutsch – Kurs</w:t>
            </w:r>
            <w:r w:rsidR="00C01BEA">
              <w:rPr>
                <w:noProof/>
              </w:rPr>
              <w:t xml:space="preserve">   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440E9CA3" w14:textId="77777777" w:rsidR="00EF6F95" w:rsidRPr="003F7AE3" w:rsidRDefault="00EF6F95" w:rsidP="00213E3C">
            <w:pPr>
              <w:pStyle w:val="Programm3SPALTE"/>
              <w:spacing w:line="416" w:lineRule="exact"/>
            </w:pPr>
          </w:p>
        </w:tc>
      </w:tr>
      <w:tr w:rsidR="00EF6F95" w:rsidRPr="00516F82" w14:paraId="20237783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1C18D9A6" w14:textId="77777777" w:rsidR="00EF6F95" w:rsidRPr="00140FCC" w:rsidRDefault="00140FCC" w:rsidP="00213E3C">
            <w:pPr>
              <w:pStyle w:val="ProgrammUHRZEIT"/>
              <w:spacing w:line="416" w:lineRule="exact"/>
            </w:pPr>
            <w:r w:rsidRPr="00140FCC">
              <w:t>13:30 – 14:30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00627D9D" w14:textId="619E9E61" w:rsidR="00EF6F95" w:rsidRPr="003F7AE3" w:rsidRDefault="00140FCC" w:rsidP="00213E3C">
            <w:pPr>
              <w:pStyle w:val="ProgrammHAUPTTEXTundWOCHENTAG"/>
              <w:spacing w:line="416" w:lineRule="exact"/>
            </w:pPr>
            <w:r>
              <w:t>Spaziergang – Gruppe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5D79AE60" w14:textId="77777777" w:rsidR="00EF6F95" w:rsidRPr="003F7AE3" w:rsidRDefault="00EF6F95" w:rsidP="00213E3C">
            <w:pPr>
              <w:pStyle w:val="Programm3SPALTE"/>
              <w:spacing w:line="416" w:lineRule="exact"/>
            </w:pPr>
          </w:p>
        </w:tc>
      </w:tr>
      <w:tr w:rsidR="00EF6F95" w:rsidRPr="00516F82" w14:paraId="1C3E95A6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0BACAE44" w14:textId="77777777" w:rsidR="00EF6F95" w:rsidRDefault="00140FCC" w:rsidP="00213E3C">
            <w:pPr>
              <w:pStyle w:val="ProgrammUHRZEIT"/>
              <w:spacing w:line="416" w:lineRule="exact"/>
            </w:pPr>
            <w:r>
              <w:t>14:30 – 16:30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7AA619BA" w14:textId="5CE133BB" w:rsidR="00EF6F95" w:rsidRPr="003F7AE3" w:rsidRDefault="00F14619" w:rsidP="00213E3C">
            <w:pPr>
              <w:pStyle w:val="ProgrammHAUPTTEXTundWOCHENTAG"/>
              <w:spacing w:line="416" w:lineRule="exact"/>
            </w:pPr>
            <w:r>
              <w:t>Kaffee – Nachmittag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5135E928" w14:textId="77777777" w:rsidR="00EF6F95" w:rsidRPr="003F7AE3" w:rsidRDefault="00EF6F95" w:rsidP="00213E3C">
            <w:pPr>
              <w:pStyle w:val="Programm3SPALTE"/>
              <w:spacing w:line="416" w:lineRule="exact"/>
            </w:pPr>
          </w:p>
        </w:tc>
      </w:tr>
      <w:tr w:rsidR="00EF6F95" w:rsidRPr="00516F82" w14:paraId="7ABA75CF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27FFCD49" w14:textId="3346F99F" w:rsidR="00EF6F95" w:rsidRPr="003F7AE3" w:rsidRDefault="009C0689" w:rsidP="00213E3C">
            <w:pPr>
              <w:pStyle w:val="ProgrammUHRZEIT"/>
              <w:spacing w:line="416" w:lineRule="exact"/>
            </w:pPr>
            <w:r>
              <w:t>19:00 – 2</w:t>
            </w:r>
            <w:r w:rsidR="00962127">
              <w:t>1</w:t>
            </w:r>
            <w:r>
              <w:t>:</w:t>
            </w:r>
            <w:r w:rsidR="00962127">
              <w:t>0</w:t>
            </w:r>
            <w:r>
              <w:t>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1B73240B" w14:textId="77777777" w:rsidR="00EF6F95" w:rsidRPr="003F7AE3" w:rsidRDefault="009C0689" w:rsidP="00213E3C">
            <w:pPr>
              <w:pStyle w:val="ProgrammHAUPTTEXTundWOCHENTAG"/>
              <w:spacing w:line="416" w:lineRule="exact"/>
            </w:pPr>
            <w:r>
              <w:t>Selbsthilfegruppe Windhunde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2B3A6827" w14:textId="77777777" w:rsidR="00EF6F95" w:rsidRDefault="00EF6F95" w:rsidP="00213E3C">
            <w:pPr>
              <w:pStyle w:val="Programm3SPALTE"/>
              <w:spacing w:line="416" w:lineRule="exact"/>
            </w:pPr>
          </w:p>
        </w:tc>
      </w:tr>
      <w:tr w:rsidR="00EF6F95" w:rsidRPr="00516F82" w14:paraId="34466F73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5E4677A4" w14:textId="77777777" w:rsidR="00EF6F95" w:rsidRPr="003F7AE3" w:rsidRDefault="00EF6F95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5068A8B7" w14:textId="77777777" w:rsidR="00EF6F95" w:rsidRPr="003F7AE3" w:rsidRDefault="00EF6F95" w:rsidP="00213E3C">
            <w:pPr>
              <w:pStyle w:val="ProgrammHAUPTTEXTundWOCHENTAG"/>
              <w:spacing w:line="416" w:lineRule="exact"/>
            </w:pP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5A1D6206" w14:textId="77777777" w:rsidR="00EF6F95" w:rsidRDefault="00EF6F95" w:rsidP="00213E3C">
            <w:pPr>
              <w:pStyle w:val="Programm3SPALTE"/>
              <w:spacing w:line="416" w:lineRule="exact"/>
            </w:pPr>
          </w:p>
        </w:tc>
      </w:tr>
      <w:tr w:rsidR="00EF6F95" w:rsidRPr="00516F82" w14:paraId="3ECC6B50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0D2E5E81" w14:textId="77777777" w:rsidR="00EF6F95" w:rsidRDefault="009C0689" w:rsidP="00213E3C">
            <w:pPr>
              <w:pStyle w:val="ProgrammHAUPTTEXTundWOCHENTAG"/>
              <w:spacing w:line="416" w:lineRule="exact"/>
            </w:pPr>
            <w:r>
              <w:t>Dienstag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46EC3887" w14:textId="77777777" w:rsidR="00EF6F95" w:rsidRDefault="00EF6F95" w:rsidP="00213E3C">
            <w:pPr>
              <w:pStyle w:val="ProgrammHAUPTTEXTundWOCHENTAG"/>
              <w:spacing w:line="416" w:lineRule="exact"/>
            </w:pP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6F417FB0" w14:textId="77777777" w:rsidR="00EF6F95" w:rsidRDefault="00EF6F95" w:rsidP="00213E3C">
            <w:pPr>
              <w:pStyle w:val="Programm3SPALTE"/>
              <w:spacing w:line="416" w:lineRule="exact"/>
            </w:pPr>
          </w:p>
        </w:tc>
      </w:tr>
      <w:tr w:rsidR="001613E8" w:rsidRPr="00516F82" w14:paraId="0C6D63C7" w14:textId="77777777" w:rsidTr="000426FF">
        <w:trPr>
          <w:trHeight w:val="70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7E52DAF8" w14:textId="02B66F33" w:rsidR="001613E8" w:rsidRDefault="001613E8" w:rsidP="00213E3C">
            <w:pPr>
              <w:pStyle w:val="ProgrammUHRZEIT"/>
              <w:spacing w:line="416" w:lineRule="exact"/>
            </w:pPr>
            <w:r>
              <w:t>14:00 – 15:</w:t>
            </w:r>
            <w:r w:rsidR="00AD740C">
              <w:t>3</w:t>
            </w:r>
            <w:r>
              <w:t>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4BA75E05" w14:textId="1129CA60" w:rsidR="001613E8" w:rsidRDefault="001613E8" w:rsidP="00213E3C">
            <w:pPr>
              <w:pStyle w:val="ProgrammHAUPTTEXTundWOCHENTAG"/>
              <w:spacing w:line="416" w:lineRule="exact"/>
            </w:pPr>
            <w:r w:rsidRPr="00C32D35">
              <w:t>Tanzen im Sitzen</w:t>
            </w:r>
            <w:r>
              <w:t xml:space="preserve"> 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6ECEBE74" w14:textId="4103B1D8" w:rsidR="001613E8" w:rsidRPr="002143D3" w:rsidRDefault="001613E8" w:rsidP="00213E3C">
            <w:pPr>
              <w:pStyle w:val="Programm3SPALTE"/>
              <w:spacing w:line="416" w:lineRule="exact"/>
            </w:pPr>
          </w:p>
        </w:tc>
      </w:tr>
      <w:tr w:rsidR="00194EBC" w14:paraId="026F4604" w14:textId="77777777" w:rsidTr="003912C2">
        <w:trPr>
          <w:gridAfter w:val="1"/>
          <w:wAfter w:w="927" w:type="dxa"/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34A2BE40" w14:textId="77777777" w:rsidR="00194EBC" w:rsidRDefault="00194EBC" w:rsidP="003912C2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6269730B" w14:textId="60E488E7" w:rsidR="00194EBC" w:rsidRDefault="00194EBC" w:rsidP="003912C2">
            <w:pPr>
              <w:pStyle w:val="ProgrammZUSATZ"/>
              <w:spacing w:line="416" w:lineRule="exact"/>
            </w:pPr>
            <w:r>
              <w:t>(alle zwei Wochen, ungerade Wochen)</w:t>
            </w:r>
          </w:p>
        </w:tc>
      </w:tr>
      <w:tr w:rsidR="00924D3C" w:rsidRPr="00516F82" w14:paraId="7310DE65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25C04DAF" w14:textId="77777777" w:rsidR="00924D3C" w:rsidRDefault="00924D3C" w:rsidP="00213E3C">
            <w:pPr>
              <w:pStyle w:val="ProgrammUHRZEIT"/>
              <w:spacing w:line="416" w:lineRule="exact"/>
            </w:pPr>
            <w:r>
              <w:t xml:space="preserve">17:00 </w:t>
            </w:r>
            <w:r w:rsidR="00BC1040">
              <w:t>– 18:30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5D710AD7" w14:textId="77777777" w:rsidR="00924D3C" w:rsidRPr="00924D3C" w:rsidRDefault="00924D3C" w:rsidP="00213E3C">
            <w:pPr>
              <w:pStyle w:val="ProgrammHAUPTTEXTundWOCHENTAG"/>
              <w:spacing w:line="416" w:lineRule="exact"/>
            </w:pPr>
            <w:r>
              <w:t>Selbsthilfegruppe Diabetes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54B9B2E5" w14:textId="77777777" w:rsidR="00924D3C" w:rsidRDefault="00924D3C" w:rsidP="00213E3C">
            <w:pPr>
              <w:pStyle w:val="Programm3SPALTE"/>
              <w:spacing w:line="416" w:lineRule="exact"/>
            </w:pPr>
          </w:p>
        </w:tc>
      </w:tr>
      <w:tr w:rsidR="00924D3C" w:rsidRPr="00516F82" w14:paraId="6698053E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6930B569" w14:textId="77777777" w:rsidR="00924D3C" w:rsidRPr="00924D3C" w:rsidRDefault="00924D3C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0CAC6C91" w14:textId="5A7E2B8A" w:rsidR="00924D3C" w:rsidRPr="00BC1040" w:rsidRDefault="00924D3C" w:rsidP="00BC1040">
            <w:pPr>
              <w:pStyle w:val="ProgrammZUSATZ"/>
              <w:rPr>
                <w:rFonts w:ascii="MS Shell Dlg 2" w:hAnsi="MS Shell Dlg 2" w:cs="MS Shell Dlg 2"/>
                <w:sz w:val="17"/>
                <w:szCs w:val="17"/>
                <w:lang w:bidi="he-IL"/>
                <w14:numForm w14:val="default"/>
                <w14:numSpacing w14:val="default"/>
              </w:rPr>
            </w:pPr>
            <w:r>
              <w:t xml:space="preserve">(jeden </w:t>
            </w:r>
            <w:r w:rsidR="00BC1040">
              <w:rPr>
                <w:rFonts w:cs="Galano Classic"/>
                <w:sz w:val="21"/>
                <w:szCs w:val="21"/>
                <w:lang w:bidi="he-IL"/>
                <w14:numForm w14:val="default"/>
                <w14:numSpacing w14:val="default"/>
              </w:rPr>
              <w:t>1</w:t>
            </w:r>
            <w:r>
              <w:t xml:space="preserve">. </w:t>
            </w:r>
            <w:r w:rsidR="004D7BE6">
              <w:t xml:space="preserve"> </w:t>
            </w:r>
            <w:r>
              <w:t>Dienstag im Monat)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4DCDADF9" w14:textId="77777777" w:rsidR="00924D3C" w:rsidRDefault="00924D3C" w:rsidP="00213E3C">
            <w:pPr>
              <w:pStyle w:val="Programm3SPALTE"/>
              <w:spacing w:line="416" w:lineRule="exact"/>
            </w:pPr>
          </w:p>
        </w:tc>
      </w:tr>
      <w:tr w:rsidR="00F72663" w:rsidRPr="00516F82" w14:paraId="4F601B1D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17C9DCE0" w14:textId="6502903C" w:rsidR="00F72663" w:rsidRPr="00924D3C" w:rsidRDefault="00F72663" w:rsidP="00213E3C">
            <w:pPr>
              <w:pStyle w:val="ProgrammUHRZEIT"/>
              <w:spacing w:line="416" w:lineRule="exact"/>
            </w:pPr>
            <w:r>
              <w:t>17:00 – 19:</w:t>
            </w:r>
            <w:r w:rsidR="002E2167">
              <w:t>3</w:t>
            </w:r>
            <w:r>
              <w:t>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362B4B87" w14:textId="04E3F10A" w:rsidR="00F72663" w:rsidRDefault="00F14619" w:rsidP="00EA34EE">
            <w:pPr>
              <w:pStyle w:val="ProgrammHAUPTTEXTundWOCHENTAG"/>
            </w:pPr>
            <w:r>
              <w:t xml:space="preserve">Buch – Club 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35FD3ED4" w14:textId="77777777" w:rsidR="00F72663" w:rsidRDefault="00F72663" w:rsidP="00213E3C">
            <w:pPr>
              <w:pStyle w:val="Programm3SPALTE"/>
              <w:spacing w:line="416" w:lineRule="exact"/>
            </w:pPr>
          </w:p>
        </w:tc>
      </w:tr>
      <w:tr w:rsidR="00F72663" w:rsidRPr="00516F82" w14:paraId="4FD92485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34FD080B" w14:textId="77777777" w:rsidR="00F72663" w:rsidRPr="00924D3C" w:rsidRDefault="00F72663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6A2A6609" w14:textId="56A78B1B" w:rsidR="00F72663" w:rsidRDefault="00F72663" w:rsidP="00BC1040">
            <w:pPr>
              <w:pStyle w:val="ProgrammZUSATZ"/>
            </w:pPr>
            <w:r>
              <w:t>(jeden 2. Dienstag im Monat)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77995184" w14:textId="77777777" w:rsidR="00F72663" w:rsidRDefault="00F72663" w:rsidP="00213E3C">
            <w:pPr>
              <w:pStyle w:val="Programm3SPALTE"/>
              <w:spacing w:line="416" w:lineRule="exact"/>
            </w:pPr>
          </w:p>
        </w:tc>
      </w:tr>
      <w:tr w:rsidR="00924D3C" w:rsidRPr="00516F82" w14:paraId="679B5335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710E08EB" w14:textId="77777777" w:rsidR="00924D3C" w:rsidRPr="00924D3C" w:rsidRDefault="00924D3C" w:rsidP="00213E3C">
            <w:pPr>
              <w:pStyle w:val="ProgrammUHRZEIT"/>
              <w:spacing w:line="416" w:lineRule="exact"/>
            </w:pPr>
            <w:r>
              <w:t>19:00 – 21:00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427900B4" w14:textId="42E255D6" w:rsidR="00924D3C" w:rsidRDefault="00924D3C" w:rsidP="00213E3C">
            <w:pPr>
              <w:pStyle w:val="ProgrammHAUPTTEXTundWOCHENTAG"/>
              <w:spacing w:line="416" w:lineRule="exact"/>
            </w:pPr>
            <w:r>
              <w:t>Asiatische Frauengruppe</w:t>
            </w:r>
            <w:r w:rsidR="002A13F8">
              <w:t xml:space="preserve">  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371CD16F" w14:textId="77777777" w:rsidR="00924D3C" w:rsidRDefault="00924D3C" w:rsidP="002A13F8">
            <w:pPr>
              <w:pStyle w:val="Programm3SPALTE"/>
              <w:spacing w:line="416" w:lineRule="exact"/>
              <w:jc w:val="center"/>
            </w:pPr>
          </w:p>
        </w:tc>
      </w:tr>
      <w:tr w:rsidR="00924D3C" w:rsidRPr="00516F82" w14:paraId="51AE90F2" w14:textId="77777777" w:rsidTr="00306A18">
        <w:trPr>
          <w:trHeight w:val="283"/>
        </w:trPr>
        <w:tc>
          <w:tcPr>
            <w:tcW w:w="26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407D2" w14:textId="77777777" w:rsidR="00924D3C" w:rsidRDefault="00924D3C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EEE2" w14:textId="0EEAF5C4" w:rsidR="00924D3C" w:rsidRPr="00BC1040" w:rsidRDefault="00924D3C" w:rsidP="00BC1040">
            <w:pPr>
              <w:pStyle w:val="ProgrammZUSATZ"/>
              <w:rPr>
                <w:rFonts w:ascii="MS Shell Dlg 2" w:hAnsi="MS Shell Dlg 2" w:cs="MS Shell Dlg 2"/>
                <w:sz w:val="17"/>
                <w:szCs w:val="17"/>
                <w:lang w:bidi="he-IL"/>
                <w14:numForm w14:val="default"/>
                <w14:numSpacing w14:val="default"/>
              </w:rPr>
            </w:pPr>
            <w:r>
              <w:t>(jeden</w:t>
            </w:r>
            <w:r w:rsidR="0082715F">
              <w:t xml:space="preserve"> </w:t>
            </w:r>
            <w:r w:rsidR="00EA34EE">
              <w:t xml:space="preserve">3. </w:t>
            </w:r>
            <w:r>
              <w:t>Dienstag im Monat)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54E03" w14:textId="77777777" w:rsidR="00924D3C" w:rsidRDefault="00924D3C" w:rsidP="00213E3C">
            <w:pPr>
              <w:pStyle w:val="Programm3SPALTE"/>
              <w:spacing w:line="416" w:lineRule="exact"/>
            </w:pPr>
          </w:p>
        </w:tc>
      </w:tr>
      <w:tr w:rsidR="00192A0D" w:rsidRPr="00516F82" w14:paraId="700225E7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7F10FA63" w14:textId="0839657F" w:rsidR="00192A0D" w:rsidRDefault="00E87A9C" w:rsidP="00213E3C">
            <w:pPr>
              <w:pStyle w:val="ProgrammUHRZEIT"/>
              <w:spacing w:line="416" w:lineRule="exact"/>
            </w:pPr>
            <w:r>
              <w:t xml:space="preserve">17:00 – 19:00 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4962AED6" w14:textId="37A2CAAD" w:rsidR="00192A0D" w:rsidRPr="002A13F8" w:rsidRDefault="00E87A9C" w:rsidP="002A13F8">
            <w:pPr>
              <w:pStyle w:val="ProgrammHAUPTTEXTundWOCHENTAG"/>
            </w:pPr>
            <w:r w:rsidRPr="002A13F8">
              <w:t>Wiesenau im Fokus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69DA1FC8" w14:textId="77777777" w:rsidR="00192A0D" w:rsidRPr="00E7519B" w:rsidRDefault="00192A0D" w:rsidP="00213E3C">
            <w:pPr>
              <w:pStyle w:val="Programm3SPALTE"/>
              <w:spacing w:line="416" w:lineRule="exact"/>
              <w:rPr>
                <w:b/>
                <w:bCs/>
              </w:rPr>
            </w:pPr>
          </w:p>
        </w:tc>
      </w:tr>
      <w:tr w:rsidR="00130A7C" w:rsidRPr="00516F82" w14:paraId="016B2C73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30FB752C" w14:textId="77777777" w:rsidR="00130A7C" w:rsidRDefault="00130A7C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39CAE9FC" w14:textId="402802AB" w:rsidR="00130A7C" w:rsidRDefault="00BC6ABF" w:rsidP="00213E3C">
            <w:pPr>
              <w:pStyle w:val="ProgrammZUSATZ"/>
              <w:spacing w:line="416" w:lineRule="exact"/>
            </w:pPr>
            <w:r>
              <w:t>(jeden 4. Dienstag im Monat)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387F2996" w14:textId="77777777" w:rsidR="00130A7C" w:rsidRDefault="00130A7C" w:rsidP="00213E3C">
            <w:pPr>
              <w:pStyle w:val="Programm3SPALTE"/>
              <w:spacing w:line="416" w:lineRule="exact"/>
            </w:pPr>
          </w:p>
        </w:tc>
      </w:tr>
      <w:tr w:rsidR="00924D3C" w:rsidRPr="00516F82" w14:paraId="47B7D8D0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0794D9CC" w14:textId="77777777" w:rsidR="00924D3C" w:rsidRDefault="00924D3C" w:rsidP="00213E3C">
            <w:pPr>
              <w:pStyle w:val="ProgrammHAUPTTEXTundWOCHENTAG"/>
              <w:spacing w:line="416" w:lineRule="exact"/>
            </w:pPr>
            <w:r w:rsidRPr="00C839B1">
              <w:t>Mittwoch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74742C6B" w14:textId="77777777" w:rsidR="00924D3C" w:rsidRDefault="00924D3C" w:rsidP="00213E3C">
            <w:pPr>
              <w:pStyle w:val="ProgrammZUSATZ"/>
              <w:spacing w:line="416" w:lineRule="exact"/>
            </w:pP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27D8EAE3" w14:textId="77777777" w:rsidR="00924D3C" w:rsidRDefault="00924D3C" w:rsidP="00213E3C">
            <w:pPr>
              <w:pStyle w:val="Programm3SPALTE"/>
              <w:spacing w:line="416" w:lineRule="exact"/>
            </w:pPr>
          </w:p>
        </w:tc>
      </w:tr>
      <w:tr w:rsidR="00924D3C" w:rsidRPr="00516F82" w14:paraId="12A08F5A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73056EF0" w14:textId="7891A569" w:rsidR="00924D3C" w:rsidRPr="00C839B1" w:rsidRDefault="00A740DA" w:rsidP="00213E3C">
            <w:pPr>
              <w:pStyle w:val="ProgrammUHRZEIT"/>
              <w:spacing w:line="416" w:lineRule="exact"/>
            </w:pPr>
            <w:r>
              <w:t>09</w:t>
            </w:r>
            <w:r w:rsidR="00924D3C" w:rsidRPr="00C839B1">
              <w:t>:</w:t>
            </w:r>
            <w:r>
              <w:t>45</w:t>
            </w:r>
            <w:r w:rsidR="00924D3C" w:rsidRPr="00C839B1">
              <w:t xml:space="preserve"> – 1</w:t>
            </w:r>
            <w:r>
              <w:t>0</w:t>
            </w:r>
            <w:r w:rsidR="00924D3C" w:rsidRPr="00C839B1">
              <w:t>:</w:t>
            </w:r>
            <w:r>
              <w:t>45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327DE30D" w14:textId="77777777" w:rsidR="00924D3C" w:rsidRPr="00C839B1" w:rsidRDefault="00924D3C" w:rsidP="00213E3C">
            <w:pPr>
              <w:pStyle w:val="ProgrammHAUPTTEXTundWOCHENTAG"/>
              <w:spacing w:line="416" w:lineRule="exact"/>
            </w:pPr>
            <w:r w:rsidRPr="00C839B1">
              <w:t>W</w:t>
            </w:r>
            <w:r w:rsidR="000921CB">
              <w:t xml:space="preserve">alking </w:t>
            </w:r>
            <w:r w:rsidR="000921CB" w:rsidRPr="00C839B1">
              <w:t xml:space="preserve">– </w:t>
            </w:r>
            <w:r w:rsidR="000921CB">
              <w:t>Gruppe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227C38ED" w14:textId="7C774EC6" w:rsidR="00924D3C" w:rsidRDefault="00924D3C" w:rsidP="00213E3C">
            <w:pPr>
              <w:pStyle w:val="Programm3SPALTE"/>
              <w:spacing w:line="416" w:lineRule="exact"/>
            </w:pPr>
          </w:p>
        </w:tc>
      </w:tr>
      <w:tr w:rsidR="00924D3C" w:rsidRPr="00516F82" w14:paraId="5F2B249A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34A82C77" w14:textId="77777777" w:rsidR="00924D3C" w:rsidRPr="00C839B1" w:rsidRDefault="00924D3C" w:rsidP="00213E3C">
            <w:pPr>
              <w:pStyle w:val="ProgrammUHRZEIT"/>
              <w:spacing w:line="416" w:lineRule="exact"/>
            </w:pPr>
            <w:r w:rsidRPr="00C839B1">
              <w:t>11:00 – 12:00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32BE909F" w14:textId="1E499164" w:rsidR="00924D3C" w:rsidRPr="00C839B1" w:rsidRDefault="00F14619" w:rsidP="00213E3C">
            <w:pPr>
              <w:pStyle w:val="ProgrammHAUPTTEXTundWOCHENTAG"/>
              <w:spacing w:line="416" w:lineRule="exact"/>
            </w:pPr>
            <w:r>
              <w:t>Gedächtnis – Training</w:t>
            </w:r>
            <w:r w:rsidRPr="00C839B1">
              <w:t xml:space="preserve"> 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53BEF0DD" w14:textId="04E539BC" w:rsidR="00924D3C" w:rsidRDefault="00924D3C" w:rsidP="00213E3C">
            <w:pPr>
              <w:pStyle w:val="Programm3SPALTE"/>
              <w:spacing w:line="416" w:lineRule="exact"/>
            </w:pPr>
          </w:p>
        </w:tc>
      </w:tr>
      <w:tr w:rsidR="00924D3C" w:rsidRPr="00516F82" w14:paraId="0C2D667C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15280B61" w14:textId="252800F4" w:rsidR="00924D3C" w:rsidRPr="00C839B1" w:rsidRDefault="00924D3C" w:rsidP="00213E3C">
            <w:pPr>
              <w:pStyle w:val="ProgrammUHRZEIT"/>
              <w:spacing w:line="416" w:lineRule="exact"/>
            </w:pPr>
            <w:r w:rsidRPr="00C839B1">
              <w:lastRenderedPageBreak/>
              <w:t>15:00 – 16:</w:t>
            </w:r>
            <w:r w:rsidR="0072013A">
              <w:t>30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3C493D23" w14:textId="77777777" w:rsidR="00924D3C" w:rsidRPr="00C839B1" w:rsidRDefault="00924D3C" w:rsidP="00213E3C">
            <w:pPr>
              <w:pStyle w:val="ProgrammHAUPTTEXTundWOCHENTAG"/>
              <w:spacing w:line="416" w:lineRule="exact"/>
            </w:pPr>
            <w:r w:rsidRPr="00C839B1">
              <w:t>Leseclub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60BB4AB2" w14:textId="77777777" w:rsidR="00924D3C" w:rsidRDefault="00924D3C" w:rsidP="00213E3C">
            <w:pPr>
              <w:pStyle w:val="Programm3SPALTE"/>
              <w:spacing w:line="416" w:lineRule="exact"/>
            </w:pPr>
          </w:p>
        </w:tc>
      </w:tr>
      <w:tr w:rsidR="00924D3C" w:rsidRPr="00516F82" w14:paraId="0C1BD00E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44C15207" w14:textId="4D9A0D65" w:rsidR="00924D3C" w:rsidRPr="00C839B1" w:rsidRDefault="00C839B1" w:rsidP="00213E3C">
            <w:pPr>
              <w:pStyle w:val="ProgrammUHRZEIT"/>
              <w:spacing w:line="416" w:lineRule="exact"/>
            </w:pPr>
            <w:r w:rsidRPr="00C839B1">
              <w:t>1</w:t>
            </w:r>
            <w:r w:rsidR="002E2167">
              <w:t>6</w:t>
            </w:r>
            <w:r w:rsidRPr="00C839B1">
              <w:t>:</w:t>
            </w:r>
            <w:r w:rsidR="0072013A">
              <w:t>45</w:t>
            </w:r>
            <w:r w:rsidRPr="00C839B1">
              <w:t xml:space="preserve"> – 18:</w:t>
            </w:r>
            <w:r w:rsidR="0072013A">
              <w:t>45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4774AC1C" w14:textId="442CB30F" w:rsidR="00924D3C" w:rsidRPr="00C839B1" w:rsidRDefault="0004680C" w:rsidP="00213E3C">
            <w:pPr>
              <w:pStyle w:val="ProgrammHAUPTTEXTundWOCHENTAG"/>
              <w:spacing w:line="416" w:lineRule="exact"/>
            </w:pPr>
            <w:r>
              <w:t>Spiele – Nachmittag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61FB98A5" w14:textId="5EE8756C" w:rsidR="00924D3C" w:rsidRDefault="00924D3C" w:rsidP="002E2167">
            <w:pPr>
              <w:pStyle w:val="Programm3SPALTE"/>
              <w:spacing w:line="416" w:lineRule="exact"/>
              <w:jc w:val="center"/>
            </w:pPr>
          </w:p>
        </w:tc>
      </w:tr>
      <w:tr w:rsidR="00C839B1" w:rsidRPr="00516F82" w14:paraId="48D31903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220961F5" w14:textId="77777777" w:rsidR="00C839B1" w:rsidRDefault="009C0AEE" w:rsidP="00213E3C">
            <w:pPr>
              <w:pStyle w:val="ProgrammUHRZEIT"/>
              <w:spacing w:line="416" w:lineRule="exact"/>
            </w:pPr>
            <w:r>
              <w:t>19:30 – 21:30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5CFFC8AC" w14:textId="77777777" w:rsidR="00C839B1" w:rsidRDefault="009C0AEE" w:rsidP="00213E3C">
            <w:pPr>
              <w:pStyle w:val="ProgrammHAUPTTEXTundWOCHENTAG"/>
              <w:spacing w:line="416" w:lineRule="exact"/>
            </w:pPr>
            <w:r>
              <w:t>Selbsthilfegruppe für Alkohol und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5BC25210" w14:textId="77777777" w:rsidR="00C839B1" w:rsidRDefault="00C839B1" w:rsidP="00213E3C">
            <w:pPr>
              <w:pStyle w:val="Programm3SPALTE"/>
              <w:spacing w:line="416" w:lineRule="exact"/>
            </w:pPr>
          </w:p>
        </w:tc>
      </w:tr>
      <w:tr w:rsidR="009C0AEE" w:rsidRPr="00516F82" w14:paraId="7CADD7AE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657362D3" w14:textId="77777777" w:rsidR="009C0AEE" w:rsidRDefault="009C0AEE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16A33795" w14:textId="77777777" w:rsidR="009C0AEE" w:rsidRDefault="009C0AEE" w:rsidP="00213E3C">
            <w:pPr>
              <w:pStyle w:val="ProgrammHAUPTTEXTundWOCHENTAG"/>
              <w:spacing w:line="416" w:lineRule="exact"/>
            </w:pPr>
            <w:r>
              <w:t>Medikamentenabhängige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0E981D6F" w14:textId="77777777" w:rsidR="009C0AEE" w:rsidRDefault="009C0AEE" w:rsidP="00213E3C">
            <w:pPr>
              <w:pStyle w:val="Programm3SPALTE"/>
              <w:spacing w:line="416" w:lineRule="exact"/>
            </w:pPr>
          </w:p>
        </w:tc>
      </w:tr>
      <w:tr w:rsidR="00130A7C" w:rsidRPr="00516F82" w14:paraId="4FA22CE6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34381C6E" w14:textId="77777777" w:rsidR="00130A7C" w:rsidRDefault="00130A7C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67A7894A" w14:textId="77777777" w:rsidR="00130A7C" w:rsidRDefault="00130A7C" w:rsidP="00213E3C">
            <w:pPr>
              <w:pStyle w:val="ProgrammHAUPTTEXTundWOCHENTAG"/>
              <w:spacing w:line="416" w:lineRule="exact"/>
            </w:pP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214ADA37" w14:textId="77777777" w:rsidR="00130A7C" w:rsidRDefault="00130A7C" w:rsidP="00213E3C">
            <w:pPr>
              <w:pStyle w:val="Programm3SPALTE"/>
              <w:spacing w:line="416" w:lineRule="exact"/>
            </w:pPr>
          </w:p>
        </w:tc>
      </w:tr>
      <w:tr w:rsidR="009C0AEE" w:rsidRPr="00516F82" w14:paraId="444154B6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1BA140E2" w14:textId="77777777" w:rsidR="009C0AEE" w:rsidRDefault="009C0AEE" w:rsidP="00213E3C">
            <w:pPr>
              <w:pStyle w:val="ProgrammHAUPTTEXTundWOCHENTAG"/>
              <w:spacing w:line="416" w:lineRule="exact"/>
            </w:pPr>
            <w:r>
              <w:t>Donnerstag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1442E2F7" w14:textId="77777777" w:rsidR="009C0AEE" w:rsidRDefault="009C0AEE" w:rsidP="00213E3C">
            <w:pPr>
              <w:pStyle w:val="ProgrammHAUPTTEXTundWOCHENTAG"/>
              <w:spacing w:line="416" w:lineRule="exact"/>
            </w:pP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6509CE6F" w14:textId="77777777" w:rsidR="009C0AEE" w:rsidRDefault="009C0AEE" w:rsidP="00213E3C">
            <w:pPr>
              <w:pStyle w:val="Programm3SPALTE"/>
              <w:spacing w:line="416" w:lineRule="exact"/>
            </w:pPr>
          </w:p>
        </w:tc>
      </w:tr>
      <w:tr w:rsidR="009C0AEE" w:rsidRPr="00516F82" w14:paraId="4D53E3AF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195BA289" w14:textId="09882319" w:rsidR="009C0AEE" w:rsidRDefault="009C0AEE" w:rsidP="00213E3C">
            <w:pPr>
              <w:pStyle w:val="ProgrammUHRZEIT"/>
              <w:spacing w:line="416" w:lineRule="exact"/>
            </w:pPr>
            <w:r>
              <w:t>1</w:t>
            </w:r>
            <w:r w:rsidR="00E16055">
              <w:t xml:space="preserve">2:00 – </w:t>
            </w:r>
            <w:r w:rsidR="00A740DA">
              <w:t xml:space="preserve">13:30 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6B772221" w14:textId="2555C4A6" w:rsidR="009C0AEE" w:rsidRDefault="00F14619" w:rsidP="00213E3C">
            <w:pPr>
              <w:pStyle w:val="ProgrammHAUPTTEXTundWOCHENTAG"/>
              <w:spacing w:line="416" w:lineRule="exact"/>
            </w:pPr>
            <w:r>
              <w:t xml:space="preserve">Suppen – Küche 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54654D50" w14:textId="77777777" w:rsidR="009C0AEE" w:rsidRDefault="009C0AEE" w:rsidP="00213E3C">
            <w:pPr>
              <w:pStyle w:val="Programm3SPALTE"/>
              <w:spacing w:line="416" w:lineRule="exact"/>
            </w:pPr>
          </w:p>
        </w:tc>
      </w:tr>
      <w:tr w:rsidR="002A5BD8" w:rsidRPr="00516F82" w14:paraId="27476755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2018112A" w14:textId="77777777" w:rsidR="002A5BD8" w:rsidRDefault="002A5BD8" w:rsidP="00213E3C">
            <w:pPr>
              <w:pStyle w:val="ProgrammUHRZEIT"/>
              <w:spacing w:line="416" w:lineRule="exact"/>
            </w:pPr>
            <w:r>
              <w:t>15:00 – 16:30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56572E94" w14:textId="6665CEAC" w:rsidR="002A5BD8" w:rsidRDefault="001548B0" w:rsidP="00213E3C">
            <w:pPr>
              <w:pStyle w:val="ProgrammHAUPTTEXTundWOCHENTAG"/>
              <w:spacing w:line="416" w:lineRule="exact"/>
            </w:pPr>
            <w:r>
              <w:t>Kinder</w:t>
            </w:r>
            <w:r w:rsidR="00F14619">
              <w:t xml:space="preserve"> </w:t>
            </w:r>
            <w:r w:rsidR="002A5BD8">
              <w:t xml:space="preserve">– Nachmittag </w:t>
            </w:r>
            <w:r w:rsidR="002A5BD8" w:rsidRPr="002A5BD8">
              <w:rPr>
                <w:rFonts w:ascii="Galano Classic" w:hAnsi="Galano Classic"/>
                <w:sz w:val="20"/>
                <w:szCs w:val="20"/>
              </w:rPr>
              <w:t>mit Emma und Paul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69A2D80D" w14:textId="77777777" w:rsidR="002A5BD8" w:rsidRDefault="002A5BD8" w:rsidP="00213E3C">
            <w:pPr>
              <w:pStyle w:val="Programm3SPALTE"/>
              <w:spacing w:line="416" w:lineRule="exact"/>
            </w:pPr>
          </w:p>
        </w:tc>
      </w:tr>
      <w:tr w:rsidR="002A5BD8" w:rsidRPr="00516F82" w14:paraId="3BA27358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7953DDF9" w14:textId="77777777" w:rsidR="002A5BD8" w:rsidRDefault="002A5BD8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21779F35" w14:textId="77777777" w:rsidR="002A5BD8" w:rsidRDefault="002A5BD8" w:rsidP="00213E3C">
            <w:pPr>
              <w:pStyle w:val="ProgrammZUSATZ"/>
              <w:spacing w:line="416" w:lineRule="exact"/>
            </w:pPr>
            <w:r>
              <w:t>Maja kommt zum Spielplatz Liebigstraße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05237093" w14:textId="77777777" w:rsidR="002A5BD8" w:rsidRDefault="002A5BD8" w:rsidP="00213E3C">
            <w:pPr>
              <w:pStyle w:val="Programm3SPALTE"/>
              <w:spacing w:line="416" w:lineRule="exact"/>
            </w:pPr>
          </w:p>
        </w:tc>
      </w:tr>
      <w:tr w:rsidR="002A5BD8" w:rsidRPr="00516F82" w14:paraId="7A8D2815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622FDCCB" w14:textId="77777777" w:rsidR="002A5BD8" w:rsidRDefault="002A5BD8" w:rsidP="00213E3C">
            <w:pPr>
              <w:pStyle w:val="ProgrammUHRZEIT"/>
              <w:spacing w:line="416" w:lineRule="exact"/>
            </w:pPr>
            <w:r>
              <w:t>18:00 – 20:00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6136522D" w14:textId="77777777" w:rsidR="002A5BD8" w:rsidRDefault="002A5BD8" w:rsidP="00BC1040">
            <w:pPr>
              <w:pStyle w:val="ProgrammHAUPTTEXTundWOCHENTAG"/>
            </w:pPr>
            <w:r>
              <w:t>Abend – Reihe: Seelische Gesundheit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7BFB80E7" w14:textId="06BE0D8E" w:rsidR="002A5BD8" w:rsidRDefault="002A5BD8" w:rsidP="001548B0">
            <w:pPr>
              <w:pStyle w:val="Programm3SPALTE"/>
              <w:spacing w:line="416" w:lineRule="exact"/>
              <w:jc w:val="center"/>
            </w:pPr>
          </w:p>
        </w:tc>
      </w:tr>
      <w:tr w:rsidR="002A5BD8" w:rsidRPr="00516F82" w14:paraId="72A05163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6C9EAE89" w14:textId="77777777" w:rsidR="002A5BD8" w:rsidRDefault="002A5BD8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1E9AB50F" w14:textId="6D2F66B7" w:rsidR="002A5BD8" w:rsidRDefault="00177A91" w:rsidP="00213E3C">
            <w:pPr>
              <w:pStyle w:val="ProgrammZUSATZ"/>
              <w:spacing w:line="416" w:lineRule="exact"/>
            </w:pPr>
            <w:r>
              <w:t>Alle zwei Wochen, ungerade Woche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3020BA85" w14:textId="77777777" w:rsidR="002A5BD8" w:rsidRDefault="002A5BD8" w:rsidP="00213E3C">
            <w:pPr>
              <w:pStyle w:val="Programm3SPALTE"/>
              <w:spacing w:line="416" w:lineRule="exact"/>
            </w:pPr>
          </w:p>
        </w:tc>
      </w:tr>
      <w:tr w:rsidR="008E3350" w:rsidRPr="00516F82" w14:paraId="10D9D7A4" w14:textId="77777777" w:rsidTr="000552D8">
        <w:trPr>
          <w:trHeight w:val="283"/>
        </w:trPr>
        <w:tc>
          <w:tcPr>
            <w:tcW w:w="2608" w:type="dxa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B5AB23" w14:textId="10E54EB1" w:rsidR="000552D8" w:rsidRDefault="000552D8" w:rsidP="00213E3C">
            <w:pPr>
              <w:pStyle w:val="ProgrammHAUPTTEXTundWOCHENTAG"/>
              <w:spacing w:line="416" w:lineRule="exact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73335B" w14:textId="77777777" w:rsidR="008E3350" w:rsidRDefault="008E3350" w:rsidP="00213E3C">
            <w:pPr>
              <w:pStyle w:val="ProgrammHAUPTTEXTundWOCHENTAG"/>
              <w:spacing w:line="416" w:lineRule="exact"/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1861B81" w14:textId="77777777" w:rsidR="008E3350" w:rsidRDefault="008E3350" w:rsidP="00213E3C">
            <w:pPr>
              <w:pStyle w:val="Programm3SPALTE"/>
              <w:spacing w:line="416" w:lineRule="exact"/>
            </w:pPr>
          </w:p>
        </w:tc>
      </w:tr>
      <w:tr w:rsidR="008E3350" w:rsidRPr="00516F82" w14:paraId="6217052D" w14:textId="77777777" w:rsidTr="000552D8">
        <w:trPr>
          <w:trHeight w:val="283"/>
        </w:trPr>
        <w:tc>
          <w:tcPr>
            <w:tcW w:w="26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15877" w14:textId="7F693010" w:rsidR="008E3350" w:rsidRDefault="008E3350" w:rsidP="00A43694">
            <w:pPr>
              <w:pStyle w:val="ProgrammHAUPTTEXTundWOCHENTAG"/>
            </w:pPr>
            <w:r>
              <w:t>Freitag</w:t>
            </w:r>
          </w:p>
        </w:tc>
        <w:tc>
          <w:tcPr>
            <w:tcW w:w="55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BA4E6" w14:textId="77777777" w:rsidR="008E3350" w:rsidRDefault="008E3350" w:rsidP="00213E3C">
            <w:pPr>
              <w:pStyle w:val="ProgrammHAUPTTEXTundWOCHENTAG"/>
              <w:spacing w:line="416" w:lineRule="exact"/>
            </w:pPr>
          </w:p>
        </w:tc>
        <w:tc>
          <w:tcPr>
            <w:tcW w:w="9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1D2F6" w14:textId="77777777" w:rsidR="008E3350" w:rsidRDefault="008E3350" w:rsidP="00213E3C">
            <w:pPr>
              <w:pStyle w:val="Programm3SPALTE"/>
              <w:spacing w:line="416" w:lineRule="exact"/>
            </w:pPr>
          </w:p>
        </w:tc>
      </w:tr>
      <w:tr w:rsidR="00FC4FC2" w:rsidRPr="00516F82" w14:paraId="6F6E03D7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5A1377C4" w14:textId="12AD1E38" w:rsidR="00FC4FC2" w:rsidRDefault="00FC4FC2" w:rsidP="00213E3C">
            <w:pPr>
              <w:pStyle w:val="ProgrammUHRZEIT"/>
              <w:spacing w:line="416" w:lineRule="exact"/>
            </w:pPr>
            <w:r>
              <w:t>08</w:t>
            </w:r>
            <w:r w:rsidR="00DD7C8B">
              <w:t>:</w:t>
            </w:r>
            <w:r>
              <w:t xml:space="preserve">30 – 10:00 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37E6789D" w14:textId="14847FB2" w:rsidR="00FC4FC2" w:rsidRDefault="00FC4FC2" w:rsidP="00213E3C">
            <w:pPr>
              <w:pStyle w:val="ProgrammHAUPTTEXTundWOCHENTAG"/>
              <w:spacing w:line="416" w:lineRule="exact"/>
            </w:pPr>
            <w:r>
              <w:t>Frühstück am Freitag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1FADF3C8" w14:textId="77777777" w:rsidR="00FC4FC2" w:rsidRDefault="00FC4FC2" w:rsidP="00213E3C">
            <w:pPr>
              <w:pStyle w:val="Programm3SPALTE"/>
              <w:spacing w:line="416" w:lineRule="exact"/>
            </w:pPr>
          </w:p>
        </w:tc>
      </w:tr>
      <w:tr w:rsidR="002A5BD8" w:rsidRPr="00516F82" w14:paraId="0BAE0643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3975CEB9" w14:textId="401ADD65" w:rsidR="002A5BD8" w:rsidRDefault="000426FF" w:rsidP="00213E3C">
            <w:pPr>
              <w:pStyle w:val="ProgrammUHRZEIT"/>
              <w:spacing w:line="416" w:lineRule="exact"/>
            </w:pPr>
            <w:r>
              <w:t>11:00 – 14:00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7788594F" w14:textId="026C5DE4" w:rsidR="002A5BD8" w:rsidRDefault="000426FF" w:rsidP="00213E3C">
            <w:pPr>
              <w:pStyle w:val="ProgrammHAUPTTEXTundWOCHENTAG"/>
              <w:spacing w:line="416" w:lineRule="exact"/>
            </w:pPr>
            <w:r>
              <w:t>Deutsch – Kurs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44D71E31" w14:textId="77777777" w:rsidR="002A5BD8" w:rsidRDefault="002A5BD8" w:rsidP="00213E3C">
            <w:pPr>
              <w:pStyle w:val="Programm3SPALTE"/>
              <w:spacing w:line="416" w:lineRule="exact"/>
            </w:pPr>
          </w:p>
        </w:tc>
      </w:tr>
      <w:tr w:rsidR="0007147D" w:rsidRPr="00516F82" w14:paraId="59B569FB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2E32DE41" w14:textId="3DB8B448" w:rsidR="0007147D" w:rsidRDefault="000426FF" w:rsidP="00213E3C">
            <w:pPr>
              <w:pStyle w:val="ProgrammUHRZEIT"/>
              <w:spacing w:line="416" w:lineRule="exact"/>
            </w:pPr>
            <w:r>
              <w:t>14:30 – 16:00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70853A01" w14:textId="401FF605" w:rsidR="0007147D" w:rsidRDefault="004D70F3" w:rsidP="004D70F3">
            <w:pPr>
              <w:pStyle w:val="ProgrammHAUPTTEXTundWOCHENTAG"/>
            </w:pPr>
            <w:r>
              <w:t>Offline war gestern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420F22C3" w14:textId="77777777" w:rsidR="0007147D" w:rsidRDefault="0007147D" w:rsidP="00213E3C">
            <w:pPr>
              <w:pStyle w:val="Programm3SPALTE"/>
              <w:spacing w:line="416" w:lineRule="exact"/>
            </w:pPr>
          </w:p>
        </w:tc>
      </w:tr>
      <w:tr w:rsidR="00867C4B" w:rsidRPr="00516F82" w14:paraId="7757AAC0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3ADCB1A0" w14:textId="416AFA8D" w:rsidR="00867C4B" w:rsidRDefault="00867C4B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3F971E4E" w14:textId="269D24E4" w:rsidR="00867C4B" w:rsidRDefault="004D70F3" w:rsidP="004D70F3">
            <w:pPr>
              <w:pStyle w:val="ProgrammZUSATZ"/>
            </w:pPr>
            <w:r>
              <w:t>(alle zwei Wochen, gerade Wochen)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237269F5" w14:textId="77777777" w:rsidR="00867C4B" w:rsidRDefault="00867C4B" w:rsidP="00213E3C">
            <w:pPr>
              <w:pStyle w:val="Programm3SPALTE"/>
              <w:spacing w:line="416" w:lineRule="exact"/>
            </w:pPr>
          </w:p>
        </w:tc>
      </w:tr>
      <w:tr w:rsidR="00867C4B" w:rsidRPr="00516F82" w14:paraId="5943553F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7A80A1AA" w14:textId="23D43DEA" w:rsidR="00867C4B" w:rsidRDefault="004D70F3" w:rsidP="00213E3C">
            <w:pPr>
              <w:pStyle w:val="ProgrammUHRZEIT"/>
              <w:spacing w:line="416" w:lineRule="exact"/>
            </w:pPr>
            <w:r>
              <w:t>17:30 – 21:00</w:t>
            </w: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33C6F8AF" w14:textId="55F7CFA3" w:rsidR="00867C4B" w:rsidRDefault="004D70F3" w:rsidP="00867C4B">
            <w:pPr>
              <w:pStyle w:val="ProgrammHAUPTTEXTundWOCHENTAG"/>
            </w:pPr>
            <w:r>
              <w:t>Schachtiger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733F2A36" w14:textId="77777777" w:rsidR="00867C4B" w:rsidRDefault="00867C4B" w:rsidP="00213E3C">
            <w:pPr>
              <w:pStyle w:val="Programm3SPALTE"/>
              <w:spacing w:line="416" w:lineRule="exact"/>
            </w:pPr>
          </w:p>
        </w:tc>
      </w:tr>
      <w:tr w:rsidR="00867C4B" w:rsidRPr="00516F82" w14:paraId="16E7F5D6" w14:textId="77777777" w:rsidTr="00962127">
        <w:trPr>
          <w:trHeight w:val="283"/>
        </w:trPr>
        <w:tc>
          <w:tcPr>
            <w:tcW w:w="2608" w:type="dxa"/>
            <w:tcMar>
              <w:left w:w="0" w:type="dxa"/>
              <w:right w:w="0" w:type="dxa"/>
            </w:tcMar>
            <w:vAlign w:val="center"/>
          </w:tcPr>
          <w:p w14:paraId="5EF9701D" w14:textId="77777777" w:rsidR="00867C4B" w:rsidRDefault="00867C4B" w:rsidP="00213E3C">
            <w:pPr>
              <w:pStyle w:val="ProgrammUHRZEIT"/>
              <w:spacing w:line="416" w:lineRule="exact"/>
            </w:pPr>
          </w:p>
        </w:tc>
        <w:tc>
          <w:tcPr>
            <w:tcW w:w="5556" w:type="dxa"/>
            <w:tcMar>
              <w:left w:w="0" w:type="dxa"/>
              <w:right w:w="0" w:type="dxa"/>
            </w:tcMar>
            <w:vAlign w:val="center"/>
          </w:tcPr>
          <w:p w14:paraId="224EF1BD" w14:textId="5279D2E9" w:rsidR="00867C4B" w:rsidRDefault="00867C4B" w:rsidP="00213E3C">
            <w:pPr>
              <w:pStyle w:val="ProgrammZUSATZ"/>
              <w:spacing w:line="416" w:lineRule="exact"/>
            </w:pPr>
          </w:p>
        </w:tc>
        <w:tc>
          <w:tcPr>
            <w:tcW w:w="927" w:type="dxa"/>
            <w:tcMar>
              <w:left w:w="0" w:type="dxa"/>
              <w:right w:w="0" w:type="dxa"/>
            </w:tcMar>
            <w:vAlign w:val="center"/>
          </w:tcPr>
          <w:p w14:paraId="499C9409" w14:textId="77777777" w:rsidR="00867C4B" w:rsidRDefault="00867C4B" w:rsidP="00213E3C">
            <w:pPr>
              <w:pStyle w:val="Programm3SPALTE"/>
              <w:spacing w:line="416" w:lineRule="exact"/>
            </w:pPr>
          </w:p>
        </w:tc>
      </w:tr>
      <w:tr w:rsidR="00ED4B06" w:rsidRPr="00516F82" w14:paraId="0ADB36A9" w14:textId="77777777" w:rsidTr="00686C3D">
        <w:trPr>
          <w:trHeight w:val="283"/>
        </w:trPr>
        <w:tc>
          <w:tcPr>
            <w:tcW w:w="26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F20A" w14:textId="44890E94" w:rsidR="00ED4B06" w:rsidRDefault="004D70F3" w:rsidP="004D70F3">
            <w:pPr>
              <w:pStyle w:val="ProgrammHAUPTTEXTundWOCHENTAG"/>
            </w:pPr>
            <w:r w:rsidRPr="00EC16C4">
              <w:t>Samstag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83ED4" w14:textId="0F4B4737" w:rsidR="00ED4B06" w:rsidRDefault="00ED4B06" w:rsidP="00ED4B06">
            <w:pPr>
              <w:pStyle w:val="ProgrammHAUPTTEXTundWOCHENTAG"/>
            </w:pPr>
          </w:p>
        </w:tc>
        <w:tc>
          <w:tcPr>
            <w:tcW w:w="9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F12A5" w14:textId="77777777" w:rsidR="00ED4B06" w:rsidRDefault="00ED4B06" w:rsidP="00213E3C">
            <w:pPr>
              <w:pStyle w:val="Programm3SPALTE"/>
              <w:spacing w:line="416" w:lineRule="exact"/>
            </w:pPr>
          </w:p>
        </w:tc>
      </w:tr>
      <w:tr w:rsidR="004D70F3" w:rsidRPr="00516F82" w14:paraId="0216B577" w14:textId="77777777" w:rsidTr="00686C3D">
        <w:trPr>
          <w:trHeight w:val="283"/>
        </w:trPr>
        <w:tc>
          <w:tcPr>
            <w:tcW w:w="26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5F487" w14:textId="4D18102E" w:rsidR="004D70F3" w:rsidRPr="00EC16C4" w:rsidRDefault="004D70F3" w:rsidP="004D70F3">
            <w:pPr>
              <w:pStyle w:val="ProgrammUHRZEIT"/>
            </w:pPr>
            <w:r>
              <w:t>14:00 – 17:00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2D641" w14:textId="406B7AC4" w:rsidR="004D70F3" w:rsidRDefault="004D70F3" w:rsidP="00ED4B06">
            <w:pPr>
              <w:pStyle w:val="ProgrammHAUPTTEXTundWOCHENTAG"/>
            </w:pPr>
            <w:r>
              <w:t>Talk – Café zum Deutsch lernen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25514" w14:textId="77777777" w:rsidR="004D70F3" w:rsidRDefault="004D70F3" w:rsidP="00213E3C">
            <w:pPr>
              <w:pStyle w:val="Programm3SPALTE"/>
              <w:spacing w:line="416" w:lineRule="exact"/>
            </w:pPr>
          </w:p>
        </w:tc>
      </w:tr>
      <w:tr w:rsidR="004D70F3" w:rsidRPr="00516F82" w14:paraId="2064E5C4" w14:textId="77777777" w:rsidTr="00686C3D">
        <w:trPr>
          <w:trHeight w:val="283"/>
        </w:trPr>
        <w:tc>
          <w:tcPr>
            <w:tcW w:w="26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16B3C" w14:textId="77777777" w:rsidR="004D70F3" w:rsidRPr="00EC16C4" w:rsidRDefault="004D70F3" w:rsidP="004D70F3">
            <w:pPr>
              <w:pStyle w:val="ProgrammHAUPTTEXTundWOCHENTAG"/>
            </w:pPr>
          </w:p>
        </w:tc>
        <w:tc>
          <w:tcPr>
            <w:tcW w:w="55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BC2F" w14:textId="38CBFB08" w:rsidR="004D70F3" w:rsidRDefault="004D70F3" w:rsidP="004D70F3">
            <w:pPr>
              <w:pStyle w:val="ProgrammZUSATZ"/>
            </w:pPr>
            <w:r>
              <w:t>(</w:t>
            </w:r>
            <w:r w:rsidR="00AE5880">
              <w:t>Treffen im Februar: 04., 18. und 25.02.)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F1352" w14:textId="77777777" w:rsidR="004D70F3" w:rsidRDefault="004D70F3" w:rsidP="00213E3C">
            <w:pPr>
              <w:pStyle w:val="Programm3SPALTE"/>
              <w:spacing w:line="416" w:lineRule="exact"/>
            </w:pPr>
          </w:p>
        </w:tc>
      </w:tr>
    </w:tbl>
    <w:p w14:paraId="7789BA06" w14:textId="1E1FB32C" w:rsidR="0007147D" w:rsidRPr="0007147D" w:rsidRDefault="0007147D" w:rsidP="004D70F3">
      <w:pPr>
        <w:pStyle w:val="ProgrammGiQ-GesundimQuartier"/>
        <w:ind w:left="0"/>
      </w:pPr>
    </w:p>
    <w:sectPr w:rsidR="0007147D" w:rsidRPr="0007147D" w:rsidSect="002831FE">
      <w:footerReference w:type="default" r:id="rId7"/>
      <w:footerReference w:type="first" r:id="rId8"/>
      <w:pgSz w:w="11906" w:h="16838"/>
      <w:pgMar w:top="1418" w:right="1418" w:bottom="2977" w:left="1418" w:header="0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AED8" w14:textId="77777777" w:rsidR="00AC022E" w:rsidRDefault="00AC022E" w:rsidP="003F7AE3">
      <w:r>
        <w:separator/>
      </w:r>
    </w:p>
  </w:endnote>
  <w:endnote w:type="continuationSeparator" w:id="0">
    <w:p w14:paraId="0C2A8FD5" w14:textId="77777777" w:rsidR="00AC022E" w:rsidRDefault="00AC022E" w:rsidP="003F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 Classic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lano Classic Black Italic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lano Classic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o Classic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lano Classic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CFC5" w14:textId="77777777" w:rsidR="001F6CBC" w:rsidRPr="001F6CBC" w:rsidRDefault="009A06C4" w:rsidP="001F6CBC">
    <w:pPr>
      <w:pStyle w:val="winAdresse-Fuzeile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EFE9D66" wp14:editId="38E94512">
              <wp:simplePos x="0" y="0"/>
              <wp:positionH relativeFrom="margin">
                <wp:posOffset>3225003</wp:posOffset>
              </wp:positionH>
              <wp:positionV relativeFrom="bottomMargin">
                <wp:posOffset>448591</wp:posOffset>
              </wp:positionV>
              <wp:extent cx="2870790" cy="1161415"/>
              <wp:effectExtent l="0" t="0" r="0" b="63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790" cy="1161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42883" w14:textId="77777777" w:rsidR="00D752D2" w:rsidRDefault="00D752D2" w:rsidP="00D752D2">
                          <w:pPr>
                            <w:pStyle w:val="winAdresse-Fuzeile1Zeile"/>
                          </w:pPr>
                          <w:r>
                            <w:t>Quartierstreff Wiesenau</w:t>
                          </w:r>
                        </w:p>
                        <w:p w14:paraId="3852E070" w14:textId="77777777" w:rsidR="00D752D2" w:rsidRDefault="00D752D2" w:rsidP="00D752D2">
                          <w:pPr>
                            <w:pStyle w:val="winAdresse-Fuzeile"/>
                          </w:pPr>
                          <w:r>
                            <w:t>Freiligrathstr. 11, 30851 Langenhagen</w:t>
                          </w:r>
                        </w:p>
                        <w:p w14:paraId="5E790107" w14:textId="77777777" w:rsidR="00D752D2" w:rsidRDefault="00D752D2" w:rsidP="00D752D2">
                          <w:pPr>
                            <w:pStyle w:val="winAdresse-Fuzeile"/>
                          </w:pPr>
                          <w:r>
                            <w:t>Telefon 0511 8604 – 216</w:t>
                          </w:r>
                        </w:p>
                        <w:p w14:paraId="6329494D" w14:textId="77777777" w:rsidR="00D752D2" w:rsidRDefault="00D752D2" w:rsidP="00D752D2">
                          <w:pPr>
                            <w:pStyle w:val="winAdresse-Fuzeile"/>
                          </w:pPr>
                          <w:r>
                            <w:t>wiesenau@win-e-v.de</w:t>
                          </w:r>
                          <w:r w:rsidR="00130A7C">
                            <w:t>, www.win-e-v.de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E9D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53.95pt;margin-top:35.3pt;width:226.05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" filled="f" stroked="f" strokeweight=".5pt">
              <v:textbox>
                <w:txbxContent>
                  <w:p w14:paraId="18C42883" w14:textId="77777777" w:rsidR="00D752D2" w:rsidRDefault="00D752D2" w:rsidP="00D752D2">
                    <w:pPr>
                      <w:pStyle w:val="winAdresse-Fuzeile1Zeile"/>
                    </w:pPr>
                    <w:r>
                      <w:t>Quartierstreff Wiesenau</w:t>
                    </w:r>
                  </w:p>
                  <w:p w14:paraId="3852E070" w14:textId="77777777" w:rsidR="00D752D2" w:rsidRDefault="00D752D2" w:rsidP="00D752D2">
                    <w:pPr>
                      <w:pStyle w:val="winAdresse-Fuzeile"/>
                    </w:pPr>
                    <w:r>
                      <w:t>Freiligrathstr. 11, 30851 Langenhagen</w:t>
                    </w:r>
                  </w:p>
                  <w:p w14:paraId="5E790107" w14:textId="77777777" w:rsidR="00D752D2" w:rsidRDefault="00D752D2" w:rsidP="00D752D2">
                    <w:pPr>
                      <w:pStyle w:val="winAdresse-Fuzeile"/>
                    </w:pPr>
                    <w:r>
                      <w:t>Telefon 0511 8604 – 216</w:t>
                    </w:r>
                  </w:p>
                  <w:p w14:paraId="6329494D" w14:textId="77777777" w:rsidR="00D752D2" w:rsidRDefault="00D752D2" w:rsidP="00D752D2">
                    <w:pPr>
                      <w:pStyle w:val="winAdresse-Fuzeile"/>
                    </w:pPr>
                    <w:r>
                      <w:t>wiesenau@win-e-v.de</w:t>
                    </w:r>
                    <w:r w:rsidR="00130A7C">
                      <w:t>, www.win-e-v.de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13065">
      <w:drawing>
        <wp:anchor distT="0" distB="0" distL="114300" distR="114300" simplePos="0" relativeHeight="251660288" behindDoc="1" locked="0" layoutInCell="1" allowOverlap="1" wp14:anchorId="680B967C" wp14:editId="1F98EFCF">
          <wp:simplePos x="0" y="0"/>
          <wp:positionH relativeFrom="margin">
            <wp:posOffset>-201930</wp:posOffset>
          </wp:positionH>
          <wp:positionV relativeFrom="page">
            <wp:posOffset>9296400</wp:posOffset>
          </wp:positionV>
          <wp:extent cx="1778400" cy="900000"/>
          <wp:effectExtent l="0" t="0" r="0" b="0"/>
          <wp:wrapNone/>
          <wp:docPr id="110" name="Grafi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n-Logo-ohneZusat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CFC6" w14:textId="77777777" w:rsidR="009A06C4" w:rsidRDefault="00130A7C" w:rsidP="00130A7C">
    <w:pPr>
      <w:pStyle w:val="Fuzeile"/>
      <w:tabs>
        <w:tab w:val="clear" w:pos="4536"/>
        <w:tab w:val="clear" w:pos="9072"/>
        <w:tab w:val="left" w:pos="854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4934AD18" wp14:editId="04E143D8">
          <wp:simplePos x="0" y="0"/>
          <wp:positionH relativeFrom="margin">
            <wp:posOffset>-180754</wp:posOffset>
          </wp:positionH>
          <wp:positionV relativeFrom="page">
            <wp:posOffset>9257886</wp:posOffset>
          </wp:positionV>
          <wp:extent cx="1778400" cy="900000"/>
          <wp:effectExtent l="0" t="0" r="0" b="0"/>
          <wp:wrapNone/>
          <wp:docPr id="114" name="Grafik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n-Logo-ohneZusat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6C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F46BF1" wp14:editId="4BDDD86A">
              <wp:simplePos x="0" y="0"/>
              <wp:positionH relativeFrom="margin">
                <wp:posOffset>3203737</wp:posOffset>
              </wp:positionH>
              <wp:positionV relativeFrom="bottomMargin">
                <wp:posOffset>459223</wp:posOffset>
              </wp:positionV>
              <wp:extent cx="2902689" cy="1161415"/>
              <wp:effectExtent l="0" t="0" r="0" b="635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2689" cy="1161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27C2E" w14:textId="77777777" w:rsidR="009A06C4" w:rsidRDefault="009A06C4" w:rsidP="009A06C4">
                          <w:pPr>
                            <w:pStyle w:val="winAdresse-Fuzeile1Zeile"/>
                          </w:pPr>
                          <w:r>
                            <w:t>Quartierstreff Wiesenau</w:t>
                          </w:r>
                        </w:p>
                        <w:p w14:paraId="28F2DC89" w14:textId="77777777" w:rsidR="009A06C4" w:rsidRDefault="009A06C4" w:rsidP="009A06C4">
                          <w:pPr>
                            <w:pStyle w:val="winAdresse-Fuzeile"/>
                          </w:pPr>
                          <w:r>
                            <w:t>Freiligrathstr. 11, 30851 Langenhagen</w:t>
                          </w:r>
                        </w:p>
                        <w:p w14:paraId="080335DC" w14:textId="77777777" w:rsidR="009A06C4" w:rsidRDefault="009A06C4" w:rsidP="006F0388">
                          <w:pPr>
                            <w:pStyle w:val="winAdresse-Fuzeile"/>
                          </w:pPr>
                          <w:r>
                            <w:t xml:space="preserve">Telefon 0511 8604 – </w:t>
                          </w:r>
                          <w:r w:rsidRPr="006F0388">
                            <w:t>216</w:t>
                          </w:r>
                        </w:p>
                        <w:p w14:paraId="7E35F456" w14:textId="77777777" w:rsidR="009A06C4" w:rsidRDefault="009A06C4" w:rsidP="009A06C4">
                          <w:pPr>
                            <w:pStyle w:val="winAdresse-Fuzeile"/>
                          </w:pPr>
                          <w:r>
                            <w:t>wiesenau@win-e-v.de, www.win-e-v.de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46BF1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7" type="#_x0000_t202" style="position:absolute;margin-left:252.25pt;margin-top:36.15pt;width:228.55pt;height:91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" filled="f" stroked="f" strokeweight=".5pt">
              <v:textbox>
                <w:txbxContent>
                  <w:p w14:paraId="5FD27C2E" w14:textId="77777777" w:rsidR="009A06C4" w:rsidRDefault="009A06C4" w:rsidP="009A06C4">
                    <w:pPr>
                      <w:pStyle w:val="winAdresse-Fuzeile1Zeile"/>
                    </w:pPr>
                    <w:r>
                      <w:t>Quartierstreff Wiesenau</w:t>
                    </w:r>
                  </w:p>
                  <w:p w14:paraId="28F2DC89" w14:textId="77777777" w:rsidR="009A06C4" w:rsidRDefault="009A06C4" w:rsidP="009A06C4">
                    <w:pPr>
                      <w:pStyle w:val="winAdresse-Fuzeile"/>
                    </w:pPr>
                    <w:r>
                      <w:t>Freiligrathstr. 11, 30851 Langenhagen</w:t>
                    </w:r>
                  </w:p>
                  <w:p w14:paraId="080335DC" w14:textId="77777777" w:rsidR="009A06C4" w:rsidRDefault="009A06C4" w:rsidP="006F0388">
                    <w:pPr>
                      <w:pStyle w:val="winAdresse-Fuzeile"/>
                    </w:pPr>
                    <w:r>
                      <w:t xml:space="preserve">Telefon 0511 8604 – </w:t>
                    </w:r>
                    <w:r w:rsidRPr="006F0388">
                      <w:t>216</w:t>
                    </w:r>
                  </w:p>
                  <w:p w14:paraId="7E35F456" w14:textId="77777777" w:rsidR="009A06C4" w:rsidRDefault="009A06C4" w:rsidP="009A06C4">
                    <w:pPr>
                      <w:pStyle w:val="winAdresse-Fuzeile"/>
                    </w:pPr>
                    <w:r>
                      <w:t>wiesenau@win-e-v.de, www.win-e-v.de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7E13" w14:textId="77777777" w:rsidR="00AC022E" w:rsidRDefault="00AC022E" w:rsidP="003F7AE3">
      <w:r>
        <w:separator/>
      </w:r>
    </w:p>
  </w:footnote>
  <w:footnote w:type="continuationSeparator" w:id="0">
    <w:p w14:paraId="1DDDBB75" w14:textId="77777777" w:rsidR="00AC022E" w:rsidRDefault="00AC022E" w:rsidP="003F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2E"/>
    <w:rsid w:val="00013FD6"/>
    <w:rsid w:val="00041379"/>
    <w:rsid w:val="000426FF"/>
    <w:rsid w:val="0004292A"/>
    <w:rsid w:val="0004680C"/>
    <w:rsid w:val="000552D8"/>
    <w:rsid w:val="00061518"/>
    <w:rsid w:val="00070805"/>
    <w:rsid w:val="0007147D"/>
    <w:rsid w:val="0007678C"/>
    <w:rsid w:val="000921CB"/>
    <w:rsid w:val="000B624F"/>
    <w:rsid w:val="000D3591"/>
    <w:rsid w:val="000D7DE3"/>
    <w:rsid w:val="000E6750"/>
    <w:rsid w:val="000F011F"/>
    <w:rsid w:val="000F10B0"/>
    <w:rsid w:val="000F5407"/>
    <w:rsid w:val="00101E37"/>
    <w:rsid w:val="00111DDC"/>
    <w:rsid w:val="00124841"/>
    <w:rsid w:val="00130A7C"/>
    <w:rsid w:val="00140FCC"/>
    <w:rsid w:val="00152827"/>
    <w:rsid w:val="001548B0"/>
    <w:rsid w:val="001613E8"/>
    <w:rsid w:val="00177A91"/>
    <w:rsid w:val="00181623"/>
    <w:rsid w:val="00192A0D"/>
    <w:rsid w:val="00194EBC"/>
    <w:rsid w:val="001A0DD0"/>
    <w:rsid w:val="001B1F0E"/>
    <w:rsid w:val="001D2892"/>
    <w:rsid w:val="001D48BC"/>
    <w:rsid w:val="001E0C6A"/>
    <w:rsid w:val="001E7A0D"/>
    <w:rsid w:val="001F6CBC"/>
    <w:rsid w:val="00204AAB"/>
    <w:rsid w:val="00213E3C"/>
    <w:rsid w:val="002143D3"/>
    <w:rsid w:val="00244364"/>
    <w:rsid w:val="00244BD8"/>
    <w:rsid w:val="00262AB0"/>
    <w:rsid w:val="002831FE"/>
    <w:rsid w:val="0029638D"/>
    <w:rsid w:val="002A13F8"/>
    <w:rsid w:val="002A5BD8"/>
    <w:rsid w:val="002A5EDB"/>
    <w:rsid w:val="002A6EDC"/>
    <w:rsid w:val="002B587F"/>
    <w:rsid w:val="002C5FA4"/>
    <w:rsid w:val="002E2167"/>
    <w:rsid w:val="002E74FB"/>
    <w:rsid w:val="00301CB6"/>
    <w:rsid w:val="00306A18"/>
    <w:rsid w:val="00313065"/>
    <w:rsid w:val="003154F6"/>
    <w:rsid w:val="003264B3"/>
    <w:rsid w:val="003300B1"/>
    <w:rsid w:val="00332484"/>
    <w:rsid w:val="003403F9"/>
    <w:rsid w:val="00353DC5"/>
    <w:rsid w:val="0038005E"/>
    <w:rsid w:val="00396D3D"/>
    <w:rsid w:val="003E215B"/>
    <w:rsid w:val="003E7C1D"/>
    <w:rsid w:val="003F4D3E"/>
    <w:rsid w:val="003F7AE3"/>
    <w:rsid w:val="0042775D"/>
    <w:rsid w:val="00434480"/>
    <w:rsid w:val="00465DB6"/>
    <w:rsid w:val="00472072"/>
    <w:rsid w:val="00474302"/>
    <w:rsid w:val="0049205D"/>
    <w:rsid w:val="004D05AA"/>
    <w:rsid w:val="004D70F3"/>
    <w:rsid w:val="004D7BE6"/>
    <w:rsid w:val="00502275"/>
    <w:rsid w:val="0051190E"/>
    <w:rsid w:val="00516F82"/>
    <w:rsid w:val="005349C1"/>
    <w:rsid w:val="005604D5"/>
    <w:rsid w:val="00560EA3"/>
    <w:rsid w:val="00581C9B"/>
    <w:rsid w:val="005A0C75"/>
    <w:rsid w:val="005C22A1"/>
    <w:rsid w:val="005C434E"/>
    <w:rsid w:val="005C665A"/>
    <w:rsid w:val="005C6DAD"/>
    <w:rsid w:val="005C7C94"/>
    <w:rsid w:val="005E73F7"/>
    <w:rsid w:val="005F1347"/>
    <w:rsid w:val="005F5858"/>
    <w:rsid w:val="00602BC2"/>
    <w:rsid w:val="00604509"/>
    <w:rsid w:val="00607BD5"/>
    <w:rsid w:val="00617D0E"/>
    <w:rsid w:val="00622AC6"/>
    <w:rsid w:val="006241C2"/>
    <w:rsid w:val="006278F3"/>
    <w:rsid w:val="00635998"/>
    <w:rsid w:val="006654B1"/>
    <w:rsid w:val="00681291"/>
    <w:rsid w:val="00683A1F"/>
    <w:rsid w:val="00686C3D"/>
    <w:rsid w:val="00692328"/>
    <w:rsid w:val="00693070"/>
    <w:rsid w:val="006A3193"/>
    <w:rsid w:val="006F0388"/>
    <w:rsid w:val="006F595A"/>
    <w:rsid w:val="00701C2A"/>
    <w:rsid w:val="00704D01"/>
    <w:rsid w:val="00707E63"/>
    <w:rsid w:val="0072013A"/>
    <w:rsid w:val="007400C7"/>
    <w:rsid w:val="00757B1A"/>
    <w:rsid w:val="007615B4"/>
    <w:rsid w:val="007636F4"/>
    <w:rsid w:val="0076423C"/>
    <w:rsid w:val="0076620A"/>
    <w:rsid w:val="00767EAF"/>
    <w:rsid w:val="00771103"/>
    <w:rsid w:val="00792C93"/>
    <w:rsid w:val="007C39B8"/>
    <w:rsid w:val="00804C39"/>
    <w:rsid w:val="0081354E"/>
    <w:rsid w:val="008153BC"/>
    <w:rsid w:val="008226E3"/>
    <w:rsid w:val="0082715F"/>
    <w:rsid w:val="00827963"/>
    <w:rsid w:val="0084640C"/>
    <w:rsid w:val="008575BE"/>
    <w:rsid w:val="00867C4B"/>
    <w:rsid w:val="00873865"/>
    <w:rsid w:val="008D416B"/>
    <w:rsid w:val="008E3350"/>
    <w:rsid w:val="008E609E"/>
    <w:rsid w:val="008F6D85"/>
    <w:rsid w:val="0092441A"/>
    <w:rsid w:val="00924D3C"/>
    <w:rsid w:val="00944EB8"/>
    <w:rsid w:val="009519D1"/>
    <w:rsid w:val="0096191E"/>
    <w:rsid w:val="00962127"/>
    <w:rsid w:val="009742EF"/>
    <w:rsid w:val="009A06C4"/>
    <w:rsid w:val="009A4311"/>
    <w:rsid w:val="009A4E91"/>
    <w:rsid w:val="009C0689"/>
    <w:rsid w:val="009C0AEE"/>
    <w:rsid w:val="009F274D"/>
    <w:rsid w:val="00A274A2"/>
    <w:rsid w:val="00A415C5"/>
    <w:rsid w:val="00A43694"/>
    <w:rsid w:val="00A4721B"/>
    <w:rsid w:val="00A740DA"/>
    <w:rsid w:val="00AB1A40"/>
    <w:rsid w:val="00AC022E"/>
    <w:rsid w:val="00AD740C"/>
    <w:rsid w:val="00AE5880"/>
    <w:rsid w:val="00AF3982"/>
    <w:rsid w:val="00B00F59"/>
    <w:rsid w:val="00B11B02"/>
    <w:rsid w:val="00B15D7B"/>
    <w:rsid w:val="00B23F2F"/>
    <w:rsid w:val="00B32774"/>
    <w:rsid w:val="00B33644"/>
    <w:rsid w:val="00B6403C"/>
    <w:rsid w:val="00BB142D"/>
    <w:rsid w:val="00BC1040"/>
    <w:rsid w:val="00BC63B6"/>
    <w:rsid w:val="00BC6ABF"/>
    <w:rsid w:val="00BF4598"/>
    <w:rsid w:val="00C01BEA"/>
    <w:rsid w:val="00C32D35"/>
    <w:rsid w:val="00C50414"/>
    <w:rsid w:val="00C721CC"/>
    <w:rsid w:val="00C839B1"/>
    <w:rsid w:val="00C83F48"/>
    <w:rsid w:val="00C93A09"/>
    <w:rsid w:val="00CB3FAD"/>
    <w:rsid w:val="00CC3F61"/>
    <w:rsid w:val="00D034FC"/>
    <w:rsid w:val="00D12CE2"/>
    <w:rsid w:val="00D14B18"/>
    <w:rsid w:val="00D209CC"/>
    <w:rsid w:val="00D34D10"/>
    <w:rsid w:val="00D752D2"/>
    <w:rsid w:val="00D914F4"/>
    <w:rsid w:val="00DB0025"/>
    <w:rsid w:val="00DB2D0D"/>
    <w:rsid w:val="00DC6D21"/>
    <w:rsid w:val="00DD7C8B"/>
    <w:rsid w:val="00DE4382"/>
    <w:rsid w:val="00E02522"/>
    <w:rsid w:val="00E16055"/>
    <w:rsid w:val="00E450C8"/>
    <w:rsid w:val="00E517E9"/>
    <w:rsid w:val="00E52426"/>
    <w:rsid w:val="00E6197C"/>
    <w:rsid w:val="00E62652"/>
    <w:rsid w:val="00E7489A"/>
    <w:rsid w:val="00E7519B"/>
    <w:rsid w:val="00E81D58"/>
    <w:rsid w:val="00E87A9C"/>
    <w:rsid w:val="00EA34EE"/>
    <w:rsid w:val="00EC16C4"/>
    <w:rsid w:val="00EC473A"/>
    <w:rsid w:val="00ED4B06"/>
    <w:rsid w:val="00EE1B0F"/>
    <w:rsid w:val="00EF09A6"/>
    <w:rsid w:val="00EF6F95"/>
    <w:rsid w:val="00F14619"/>
    <w:rsid w:val="00F152DB"/>
    <w:rsid w:val="00F72663"/>
    <w:rsid w:val="00F763AC"/>
    <w:rsid w:val="00FB4B40"/>
    <w:rsid w:val="00FB4E01"/>
    <w:rsid w:val="00FB51EF"/>
    <w:rsid w:val="00FB7B0D"/>
    <w:rsid w:val="00FC4FC2"/>
    <w:rsid w:val="00FC673F"/>
    <w:rsid w:val="00FD1BAC"/>
    <w:rsid w:val="00FD3E47"/>
    <w:rsid w:val="00FD75A3"/>
    <w:rsid w:val="00FD7DE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364F4"/>
  <w15:docId w15:val="{7D9614F0-7D97-4D0F-959D-DF091294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1379"/>
    <w:pPr>
      <w:spacing w:after="0" w:line="370" w:lineRule="exact"/>
    </w:pPr>
    <w:rPr>
      <w:rFonts w:ascii="Galano Classic Medium" w:hAnsi="Galano Classic Medium" w:cs="Galano Classic Black Italic"/>
      <w:sz w:val="26"/>
      <w14:numForm w14:val="lining"/>
      <w14:numSpacing w14:val="tab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1518"/>
    <w:pPr>
      <w:keepNext/>
      <w:keepLines/>
      <w:spacing w:after="320" w:line="800" w:lineRule="exact"/>
      <w:jc w:val="center"/>
      <w:outlineLvl w:val="0"/>
    </w:pPr>
    <w:rPr>
      <w:rFonts w:ascii="Galano Classic Black" w:eastAsiaTheme="majorEastAsia" w:hAnsi="Galano Classic Black" w:cstheme="majorBidi"/>
      <w:sz w:val="6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1518"/>
    <w:pPr>
      <w:keepNext/>
      <w:keepLines/>
      <w:spacing w:before="120" w:after="320"/>
      <w:jc w:val="center"/>
      <w:outlineLvl w:val="1"/>
    </w:pPr>
    <w:rPr>
      <w:rFonts w:ascii="Galano Classic Black" w:eastAsiaTheme="majorEastAsia" w:hAnsi="Galano Classic Black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4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D7DE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customStyle="1" w:styleId="EinfacherAbsatz">
    <w:name w:val="[Einfacher Absatz]"/>
    <w:basedOn w:val="KeinAbsatzformat"/>
    <w:uiPriority w:val="99"/>
    <w:rsid w:val="000D7DE3"/>
  </w:style>
  <w:style w:type="paragraph" w:styleId="Kopfzeile">
    <w:name w:val="header"/>
    <w:basedOn w:val="Standard"/>
    <w:link w:val="KopfzeileZchn"/>
    <w:uiPriority w:val="99"/>
    <w:unhideWhenUsed/>
    <w:rsid w:val="00070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05"/>
    <w:rPr>
      <w:rFonts w:cs="Galano Classic Black Italic"/>
    </w:rPr>
  </w:style>
  <w:style w:type="paragraph" w:styleId="Fuzeile">
    <w:name w:val="footer"/>
    <w:basedOn w:val="Standard"/>
    <w:link w:val="FuzeileZchn"/>
    <w:uiPriority w:val="99"/>
    <w:unhideWhenUsed/>
    <w:rsid w:val="00070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805"/>
    <w:rPr>
      <w:rFonts w:cs="Galano Classic Black Ital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1518"/>
    <w:rPr>
      <w:rFonts w:ascii="Galano Classic Black" w:eastAsiaTheme="majorEastAsia" w:hAnsi="Galano Classic Black" w:cstheme="majorBidi"/>
      <w:sz w:val="64"/>
      <w:szCs w:val="32"/>
      <w14:numForm w14:val="lining"/>
      <w14:numSpacing w14:val="tabular"/>
    </w:rPr>
  </w:style>
  <w:style w:type="paragraph" w:customStyle="1" w:styleId="ProgrammTEXT">
    <w:name w:val="Programm_TEXT"/>
    <w:basedOn w:val="Standard"/>
    <w:next w:val="ProgrammTEXTVERSALIENBLACK"/>
    <w:qFormat/>
    <w:rsid w:val="00244364"/>
    <w:pPr>
      <w:spacing w:after="500" w:line="370" w:lineRule="atLeast"/>
      <w:jc w:val="center"/>
    </w:pPr>
    <w:rPr>
      <w:rFonts w:ascii="Galano Classic" w:hAnsi="Galano Classic"/>
      <w:bCs/>
      <w:spacing w:val="-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518"/>
    <w:rPr>
      <w:rFonts w:ascii="Galano Classic Black" w:eastAsiaTheme="majorEastAsia" w:hAnsi="Galano Classic Black" w:cstheme="majorBidi"/>
      <w:sz w:val="26"/>
      <w:szCs w:val="26"/>
      <w14:numForm w14:val="lining"/>
      <w14:numSpacing w14:val="tabular"/>
    </w:rPr>
  </w:style>
  <w:style w:type="paragraph" w:customStyle="1" w:styleId="ProgrammUHRZEIT">
    <w:name w:val="Programm_UHRZEIT"/>
    <w:basedOn w:val="Standard"/>
    <w:next w:val="Standard"/>
    <w:qFormat/>
    <w:rsid w:val="00C32D35"/>
    <w:pPr>
      <w:spacing w:line="414" w:lineRule="exact"/>
    </w:pPr>
    <w:rPr>
      <w:rFonts w:ascii="Galano Classic" w:hAnsi="Galano Classic"/>
    </w:rPr>
  </w:style>
  <w:style w:type="paragraph" w:customStyle="1" w:styleId="winAdresse-Fuzeile">
    <w:name w:val="win_Adresse-Fußzeile"/>
    <w:basedOn w:val="Standard"/>
    <w:rsid w:val="00396D3D"/>
    <w:pPr>
      <w:spacing w:line="320" w:lineRule="atLeast"/>
    </w:pPr>
    <w:rPr>
      <w:rFonts w:ascii="Galano Classic" w:hAnsi="Galano Classic"/>
      <w:noProof/>
      <w:sz w:val="22"/>
      <w:lang w:eastAsia="de-DE" w:bidi="he-IL"/>
      <w14:numForm w14:val="default"/>
      <w14:numSpacing w14:val="default"/>
    </w:rPr>
  </w:style>
  <w:style w:type="paragraph" w:customStyle="1" w:styleId="winAdresse-Fuzeile1Zeile">
    <w:name w:val="win_Adresse-Fußzeile_1.Zeile"/>
    <w:basedOn w:val="winAdresse-Fuzeile"/>
    <w:next w:val="winAdresse-Fuzeile"/>
    <w:rsid w:val="00396D3D"/>
    <w:rPr>
      <w:rFonts w:ascii="Galano Classic SemiBold" w:hAnsi="Galano Classic SemiBold"/>
      <w:bCs/>
      <w:szCs w:val="34"/>
    </w:rPr>
  </w:style>
  <w:style w:type="paragraph" w:customStyle="1" w:styleId="ProgrammBERSCHRIFT">
    <w:name w:val="Programm_ÜBERSCHRIFT"/>
    <w:basedOn w:val="berschrift1"/>
    <w:next w:val="ProgrammTEXTVERSALIENBLACK"/>
    <w:qFormat/>
    <w:rsid w:val="006F0388"/>
    <w:pPr>
      <w:spacing w:after="240"/>
    </w:pPr>
    <w:rPr>
      <w:caps/>
      <w:position w:val="12"/>
      <w14:numForm w14:val="default"/>
    </w:rPr>
  </w:style>
  <w:style w:type="paragraph" w:customStyle="1" w:styleId="ProgrammTEXTVERSALIENBLACK">
    <w:name w:val="Programm_TEXT VERSALIEN BLACK"/>
    <w:basedOn w:val="berschrift2"/>
    <w:next w:val="ProgrammUHRZEIT"/>
    <w:qFormat/>
    <w:rsid w:val="00E7489A"/>
    <w:pPr>
      <w:spacing w:before="0" w:after="400"/>
    </w:pPr>
    <w:rPr>
      <w:caps/>
      <w:noProof/>
      <w:spacing w:val="-2"/>
      <w:lang w:eastAsia="de-DE" w:bidi="he-IL"/>
    </w:rPr>
  </w:style>
  <w:style w:type="paragraph" w:customStyle="1" w:styleId="ProgrammHAUPTTEXTundWOCHENTAG">
    <w:name w:val="Programm_HAUPTTEXT und WOCHENTAG"/>
    <w:basedOn w:val="ProgrammUHRZEIT"/>
    <w:qFormat/>
    <w:rsid w:val="00C32D35"/>
    <w:rPr>
      <w:rFonts w:ascii="Galano Classic SemiBold" w:hAnsi="Galano Classic SemiBold"/>
    </w:rPr>
  </w:style>
  <w:style w:type="paragraph" w:customStyle="1" w:styleId="Programm3SPALTE">
    <w:name w:val="Programm_3. SPALTE"/>
    <w:basedOn w:val="ProgrammUHRZEIT"/>
    <w:qFormat/>
    <w:rsid w:val="00C32D35"/>
    <w:pPr>
      <w:jc w:val="right"/>
    </w:pPr>
    <w:rPr>
      <w:i/>
    </w:rPr>
  </w:style>
  <w:style w:type="paragraph" w:customStyle="1" w:styleId="ProgrammZUSATZ">
    <w:name w:val="Programm_ZUSATZ"/>
    <w:basedOn w:val="ProgrammHAUPTTEXTundWOCHENTAG"/>
    <w:qFormat/>
    <w:rsid w:val="00C32D35"/>
    <w:rPr>
      <w:rFonts w:ascii="Galano Classic" w:hAnsi="Galano Classic"/>
      <w:sz w:val="20"/>
    </w:rPr>
  </w:style>
  <w:style w:type="character" w:styleId="Hyperlink">
    <w:name w:val="Hyperlink"/>
    <w:basedOn w:val="Absatz-Standardschriftart"/>
    <w:uiPriority w:val="99"/>
    <w:unhideWhenUsed/>
    <w:rsid w:val="009A06C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6C4"/>
    <w:rPr>
      <w:color w:val="605E5C"/>
      <w:shd w:val="clear" w:color="auto" w:fill="E1DFDD"/>
    </w:rPr>
  </w:style>
  <w:style w:type="paragraph" w:customStyle="1" w:styleId="ProgrammGiQ-GesundimQuartier">
    <w:name w:val="Programm_GiQ - Gesund im Quartier"/>
    <w:basedOn w:val="ProgrammTEXT"/>
    <w:qFormat/>
    <w:rsid w:val="009A4E91"/>
    <w:pPr>
      <w:spacing w:before="120" w:after="0"/>
      <w:ind w:left="260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SG_QS\K&#246;rner\Programm\Programmplanung%20ab%2005.22\win-Wordvorlagen-NEU-2022\Version%20&#8211;%20Word%202016\Wiesenau\win-Programm\win-Programm_Wiesena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628A-B31B-454B-8A71-B8BD62E2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win-Programm_Wiesenau.dotx</Template>
  <TotalTime>0</TotalTime>
  <Pages>2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Körner</dc:creator>
  <cp:keywords/>
  <dc:description/>
  <cp:lastModifiedBy>Anette Körner</cp:lastModifiedBy>
  <cp:revision>11</cp:revision>
  <cp:lastPrinted>2022-12-19T15:00:00Z</cp:lastPrinted>
  <dcterms:created xsi:type="dcterms:W3CDTF">2022-11-18T13:22:00Z</dcterms:created>
  <dcterms:modified xsi:type="dcterms:W3CDTF">2023-01-23T11:07:00Z</dcterms:modified>
</cp:coreProperties>
</file>