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FEFD" w14:textId="67DED417" w:rsidR="00B6403C" w:rsidRPr="00450614" w:rsidRDefault="00C96855" w:rsidP="00450614">
      <w:pPr>
        <w:pStyle w:val="BesondVeranstberschrift"/>
      </w:pPr>
      <w:r>
        <w:t>Februar</w:t>
      </w:r>
      <w:r w:rsidR="00787AF3" w:rsidRPr="00450614">
        <w:t xml:space="preserve"> 20</w:t>
      </w:r>
      <w:r w:rsidR="00CC45E6">
        <w:t>2</w:t>
      </w:r>
      <w:r>
        <w:t>3</w:t>
      </w:r>
    </w:p>
    <w:p w14:paraId="6D261E94" w14:textId="6A6FF77E" w:rsidR="003747C2" w:rsidRPr="003747C2" w:rsidRDefault="00B6403C" w:rsidP="003747C2">
      <w:pPr>
        <w:pStyle w:val="BesondVeranstBERSCHRIFT-2"/>
      </w:pPr>
      <w:r>
        <w:rPr>
          <w:noProof/>
        </w:rPr>
        <w:t>BESONDERE</w:t>
      </w:r>
      <w:r>
        <w:t xml:space="preserve"> VERANSTALT</w:t>
      </w:r>
      <w:r w:rsidRPr="00516F82">
        <w:t>UNGEN</w:t>
      </w:r>
    </w:p>
    <w:tbl>
      <w:tblPr>
        <w:tblStyle w:val="Tabellenraster"/>
        <w:tblW w:w="90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20" w:firstRow="1" w:lastRow="0" w:firstColumn="0" w:lastColumn="0" w:noHBand="0" w:noVBand="1"/>
      </w:tblPr>
      <w:tblGrid>
        <w:gridCol w:w="3118"/>
        <w:gridCol w:w="5953"/>
      </w:tblGrid>
      <w:tr w:rsidR="005555E0" w:rsidRPr="00792C93" w14:paraId="51DD559E" w14:textId="77777777" w:rsidTr="000E5782">
        <w:trPr>
          <w:trHeight w:val="227"/>
        </w:trPr>
        <w:tc>
          <w:tcPr>
            <w:tcW w:w="3118" w:type="dxa"/>
          </w:tcPr>
          <w:p w14:paraId="14C704CA" w14:textId="56243118" w:rsidR="006209C0" w:rsidRPr="006209C0" w:rsidRDefault="007E662B" w:rsidP="00766008">
            <w:pPr>
              <w:pStyle w:val="BesondVeranstDATUMundZEIT"/>
            </w:pPr>
            <w:r>
              <w:t>Freitag, 03.02.,           09:00 – 10:00 Uhr</w:t>
            </w:r>
          </w:p>
        </w:tc>
        <w:tc>
          <w:tcPr>
            <w:tcW w:w="5953" w:type="dxa"/>
          </w:tcPr>
          <w:p w14:paraId="17AFE47D" w14:textId="542F39ED" w:rsidR="005555E0" w:rsidRPr="00792C93" w:rsidRDefault="00504704" w:rsidP="00DD7463">
            <w:pPr>
              <w:pStyle w:val="BesondVeranstTEXT"/>
            </w:pPr>
            <w:r>
              <w:t>Frühstück am Freitag</w:t>
            </w:r>
            <w:r w:rsidR="00E85557">
              <w:t xml:space="preserve"> mit </w:t>
            </w:r>
            <w:r>
              <w:t>Vortrag „Wohngeld für Senioren und Seniorinnen“</w:t>
            </w:r>
          </w:p>
        </w:tc>
      </w:tr>
      <w:tr w:rsidR="005555E0" w:rsidRPr="00792C93" w14:paraId="496034BA" w14:textId="77777777" w:rsidTr="000E5782">
        <w:trPr>
          <w:trHeight w:val="227"/>
        </w:trPr>
        <w:tc>
          <w:tcPr>
            <w:tcW w:w="3118" w:type="dxa"/>
          </w:tcPr>
          <w:p w14:paraId="332A6FCE" w14:textId="6491F2AA" w:rsidR="00990018" w:rsidRPr="00990018" w:rsidRDefault="007E662B" w:rsidP="00D34DF5">
            <w:pPr>
              <w:pStyle w:val="BesondVeranstDATUMundZEIT"/>
            </w:pPr>
            <w:r>
              <w:t>Sonntag, 05.02.,                  09:30 – 18:15 Uhr</w:t>
            </w:r>
          </w:p>
        </w:tc>
        <w:tc>
          <w:tcPr>
            <w:tcW w:w="5953" w:type="dxa"/>
          </w:tcPr>
          <w:p w14:paraId="7E1010C4" w14:textId="22439E30" w:rsidR="005555E0" w:rsidRDefault="00504704" w:rsidP="000E5782">
            <w:pPr>
              <w:pStyle w:val="BesondVeranstTEXT"/>
              <w:ind w:right="-109"/>
            </w:pPr>
            <w:r>
              <w:t>Punktspiel Schachtiger</w:t>
            </w:r>
          </w:p>
        </w:tc>
      </w:tr>
      <w:tr w:rsidR="005555E0" w:rsidRPr="00516F82" w14:paraId="23867AD0" w14:textId="77777777" w:rsidTr="000E5782">
        <w:trPr>
          <w:trHeight w:val="227"/>
        </w:trPr>
        <w:tc>
          <w:tcPr>
            <w:tcW w:w="3118" w:type="dxa"/>
          </w:tcPr>
          <w:p w14:paraId="0AD3916D" w14:textId="616573A3" w:rsidR="00A30D48" w:rsidRPr="00766008" w:rsidRDefault="007E662B" w:rsidP="00766008">
            <w:pPr>
              <w:pStyle w:val="BesondVeranstDATUMundZEIT"/>
            </w:pPr>
            <w:r w:rsidRPr="00766008">
              <w:t>Dienstag, 07.02.,        10:00 - 12:00 Uhr</w:t>
            </w:r>
          </w:p>
        </w:tc>
        <w:tc>
          <w:tcPr>
            <w:tcW w:w="5953" w:type="dxa"/>
          </w:tcPr>
          <w:p w14:paraId="717EAB81" w14:textId="613AFBB4" w:rsidR="005555E0" w:rsidRPr="003F7AE3" w:rsidRDefault="00504704" w:rsidP="000E5782">
            <w:pPr>
              <w:pStyle w:val="BesondVeranstTEXT"/>
              <w:ind w:right="-109"/>
            </w:pPr>
            <w:r>
              <w:t>Runder Tisch „Gesund im Quartier“</w:t>
            </w:r>
          </w:p>
        </w:tc>
      </w:tr>
      <w:tr w:rsidR="009F735D" w:rsidRPr="00516F82" w14:paraId="30824F5F" w14:textId="77777777" w:rsidTr="000E5782">
        <w:trPr>
          <w:trHeight w:val="227"/>
        </w:trPr>
        <w:tc>
          <w:tcPr>
            <w:tcW w:w="3118" w:type="dxa"/>
          </w:tcPr>
          <w:p w14:paraId="2A7E73AB" w14:textId="089DBEFE" w:rsidR="009F735D" w:rsidRPr="009F735D" w:rsidRDefault="007E662B" w:rsidP="00D34DF5">
            <w:pPr>
              <w:pStyle w:val="BesondVeranstDATUMundZEIT"/>
            </w:pPr>
            <w:r>
              <w:t>Dienstag, 07.02.,                  18:00 Uhr</w:t>
            </w:r>
          </w:p>
        </w:tc>
        <w:tc>
          <w:tcPr>
            <w:tcW w:w="5953" w:type="dxa"/>
          </w:tcPr>
          <w:p w14:paraId="50282E3A" w14:textId="2A8FDFDB" w:rsidR="00EC1997" w:rsidRDefault="00504704" w:rsidP="00EC1997">
            <w:pPr>
              <w:pStyle w:val="BesondVeranstTEXT"/>
              <w:ind w:right="-109"/>
            </w:pPr>
            <w:r>
              <w:t>Gemeinsam genießen: Muschel -Essen</w:t>
            </w:r>
            <w:r w:rsidR="00EC1997">
              <w:t xml:space="preserve">            Anmeldung bitte bis 03.02.2023</w:t>
            </w:r>
          </w:p>
        </w:tc>
      </w:tr>
      <w:tr w:rsidR="005555E0" w:rsidRPr="00516F82" w14:paraId="1F986413" w14:textId="77777777" w:rsidTr="000E5782">
        <w:trPr>
          <w:trHeight w:val="227"/>
        </w:trPr>
        <w:tc>
          <w:tcPr>
            <w:tcW w:w="3118" w:type="dxa"/>
          </w:tcPr>
          <w:p w14:paraId="79223648" w14:textId="2F007B5F" w:rsidR="005555E0" w:rsidRDefault="007E662B" w:rsidP="00990018">
            <w:pPr>
              <w:pStyle w:val="BesondVeranstDATUMundZEIT"/>
            </w:pPr>
            <w:r>
              <w:t>Mittwoch, 08.02.,         09:00 – 10:30 Uhr</w:t>
            </w:r>
          </w:p>
        </w:tc>
        <w:tc>
          <w:tcPr>
            <w:tcW w:w="5953" w:type="dxa"/>
          </w:tcPr>
          <w:p w14:paraId="30895541" w14:textId="1D2FCC75" w:rsidR="005555E0" w:rsidRDefault="00504704" w:rsidP="000E5782">
            <w:pPr>
              <w:pStyle w:val="BesondVeranstTEXT"/>
              <w:ind w:right="-109"/>
            </w:pPr>
            <w:r>
              <w:t>Planungstreffen</w:t>
            </w:r>
            <w:r w:rsidR="00DA0628">
              <w:t xml:space="preserve"> </w:t>
            </w:r>
            <w:r>
              <w:t>Jury Balkon- und Gartenwettbewerb</w:t>
            </w:r>
          </w:p>
        </w:tc>
      </w:tr>
      <w:tr w:rsidR="005555E0" w:rsidRPr="00516F82" w14:paraId="48C8FEB7" w14:textId="77777777" w:rsidTr="000E5782">
        <w:trPr>
          <w:trHeight w:val="227"/>
        </w:trPr>
        <w:tc>
          <w:tcPr>
            <w:tcW w:w="3118" w:type="dxa"/>
          </w:tcPr>
          <w:p w14:paraId="3443EEFD" w14:textId="7F505CFA" w:rsidR="005555E0" w:rsidRDefault="007E662B" w:rsidP="000E5782">
            <w:pPr>
              <w:pStyle w:val="BesondVeranstDATUMundZEIT"/>
            </w:pPr>
            <w:r>
              <w:t>Donnerstag, 09.02.,</w:t>
            </w:r>
            <w:r>
              <w:br/>
              <w:t>17:30 – 19:30 Uhr</w:t>
            </w:r>
          </w:p>
        </w:tc>
        <w:tc>
          <w:tcPr>
            <w:tcW w:w="5953" w:type="dxa"/>
          </w:tcPr>
          <w:p w14:paraId="2D3441B1" w14:textId="4147B9A5" w:rsidR="005555E0" w:rsidRDefault="00504704" w:rsidP="000E5782">
            <w:pPr>
              <w:pStyle w:val="BesondVeranstTEXT"/>
              <w:ind w:right="-109"/>
            </w:pPr>
            <w:r>
              <w:t>Treffen der Ehrenamtlichen</w:t>
            </w:r>
          </w:p>
        </w:tc>
      </w:tr>
      <w:tr w:rsidR="005555E0" w:rsidRPr="00516F82" w14:paraId="61CCE18F" w14:textId="77777777" w:rsidTr="000E5782">
        <w:trPr>
          <w:trHeight w:val="227"/>
        </w:trPr>
        <w:tc>
          <w:tcPr>
            <w:tcW w:w="3118" w:type="dxa"/>
          </w:tcPr>
          <w:p w14:paraId="61E07D08" w14:textId="4A1551B8" w:rsidR="007C2865" w:rsidRPr="007C2865" w:rsidRDefault="007C2865" w:rsidP="007C2865">
            <w:pPr>
              <w:pStyle w:val="BesondVeranstDATUMundZEIT"/>
            </w:pPr>
            <w:r>
              <w:t>Freitag, 10.02.,        10:00 – 13:00 Uhr</w:t>
            </w:r>
          </w:p>
        </w:tc>
        <w:tc>
          <w:tcPr>
            <w:tcW w:w="5953" w:type="dxa"/>
          </w:tcPr>
          <w:p w14:paraId="7C2991D7" w14:textId="194E5D89" w:rsidR="005555E0" w:rsidRDefault="007C2865" w:rsidP="000E5782">
            <w:pPr>
              <w:pStyle w:val="BesondVeranstTEXT"/>
              <w:ind w:right="-109"/>
            </w:pPr>
            <w:r>
              <w:t xml:space="preserve">Besuch </w:t>
            </w:r>
            <w:r w:rsidR="00685DEC">
              <w:t>des</w:t>
            </w:r>
            <w:r>
              <w:t xml:space="preserve"> Historischen Museum</w:t>
            </w:r>
            <w:r w:rsidR="00685DEC">
              <w:t>s</w:t>
            </w:r>
            <w:r>
              <w:t xml:space="preserve"> mit Führung durch die Sonderausstellung: </w:t>
            </w:r>
            <w:r w:rsidR="000E37FA">
              <w:t>„Von goldenen Kutschen und kolonialer Vergangenheit“</w:t>
            </w:r>
          </w:p>
        </w:tc>
      </w:tr>
      <w:tr w:rsidR="005555E0" w:rsidRPr="00516F82" w14:paraId="4FCF2DE5" w14:textId="77777777" w:rsidTr="000E5782">
        <w:trPr>
          <w:trHeight w:val="227"/>
        </w:trPr>
        <w:tc>
          <w:tcPr>
            <w:tcW w:w="3118" w:type="dxa"/>
          </w:tcPr>
          <w:p w14:paraId="0BF61FEA" w14:textId="315A094D" w:rsidR="005555E0" w:rsidRDefault="00846E1A" w:rsidP="000E5782">
            <w:pPr>
              <w:pStyle w:val="BesondVeranstDATUMundZEIT"/>
            </w:pPr>
            <w:r>
              <w:t>Samstag, 11.02.,                  18:00 Uhr</w:t>
            </w:r>
          </w:p>
        </w:tc>
        <w:tc>
          <w:tcPr>
            <w:tcW w:w="5953" w:type="dxa"/>
          </w:tcPr>
          <w:p w14:paraId="7C331C3C" w14:textId="7917223B" w:rsidR="005555E0" w:rsidRDefault="000E551C" w:rsidP="000E5782">
            <w:pPr>
              <w:pStyle w:val="BesondVeranstTEXT"/>
              <w:ind w:right="-109"/>
            </w:pPr>
            <w:r>
              <w:t xml:space="preserve">Film – Abend                                       </w:t>
            </w:r>
            <w:r w:rsidR="00EC1997">
              <w:t>Anmeldung bitte bis 0</w:t>
            </w:r>
            <w:r w:rsidR="00A55338">
              <w:t>7</w:t>
            </w:r>
            <w:r w:rsidR="00EC1997">
              <w:t>.02.2023</w:t>
            </w:r>
          </w:p>
        </w:tc>
      </w:tr>
      <w:tr w:rsidR="00584B62" w:rsidRPr="00516F82" w14:paraId="2D8F8454" w14:textId="77777777" w:rsidTr="00846E1A">
        <w:trPr>
          <w:trHeight w:val="227"/>
        </w:trPr>
        <w:tc>
          <w:tcPr>
            <w:tcW w:w="3118" w:type="dxa"/>
            <w:shd w:val="clear" w:color="auto" w:fill="auto"/>
          </w:tcPr>
          <w:p w14:paraId="4B545943" w14:textId="3C700EC2" w:rsidR="00D34DF5" w:rsidRPr="00584B62" w:rsidRDefault="00846E1A" w:rsidP="00D34DF5">
            <w:pPr>
              <w:pStyle w:val="BesondVeranstDATUMundZEIT"/>
            </w:pPr>
            <w:r>
              <w:t>Sonntag, 12.02.,     15:00 – 17:00 Uhr</w:t>
            </w:r>
          </w:p>
        </w:tc>
        <w:tc>
          <w:tcPr>
            <w:tcW w:w="5953" w:type="dxa"/>
          </w:tcPr>
          <w:p w14:paraId="7DF14FCE" w14:textId="59D61241" w:rsidR="00584B62" w:rsidRDefault="00846E1A" w:rsidP="000E5782">
            <w:pPr>
              <w:pStyle w:val="BesondVeranstTEXT"/>
              <w:ind w:right="-109"/>
            </w:pPr>
            <w:r>
              <w:t>Winter – Treff                                                             Kuchen, Kaffee und mehr</w:t>
            </w:r>
          </w:p>
        </w:tc>
      </w:tr>
    </w:tbl>
    <w:p w14:paraId="0AD036B1" w14:textId="56523077" w:rsidR="00EC3D39" w:rsidRDefault="00EC3D39" w:rsidP="00EC3D39">
      <w:pPr>
        <w:spacing w:after="200" w:line="276" w:lineRule="auto"/>
      </w:pPr>
    </w:p>
    <w:p w14:paraId="70CEE197" w14:textId="2360BCF4" w:rsidR="00EC3D39" w:rsidRDefault="00EC3D39" w:rsidP="00EC3D39"/>
    <w:p w14:paraId="513DAE03" w14:textId="43698537" w:rsidR="00473337" w:rsidRDefault="00473337" w:rsidP="00EC3D39"/>
    <w:p w14:paraId="422871F6" w14:textId="77777777" w:rsidR="00E61ADA" w:rsidRDefault="00E61ADA" w:rsidP="00EC3D39"/>
    <w:p w14:paraId="4BB14E06" w14:textId="77777777" w:rsidR="00EC3D39" w:rsidRDefault="00EC3D39" w:rsidP="00EC3D39">
      <w:pPr>
        <w:spacing w:after="200" w:line="276" w:lineRule="auto"/>
      </w:pPr>
    </w:p>
    <w:p w14:paraId="6C0B12DF" w14:textId="77777777" w:rsidR="00EC3D39" w:rsidRDefault="00EC3D39" w:rsidP="00EC3D39">
      <w:pPr>
        <w:spacing w:after="200" w:line="276" w:lineRule="auto"/>
      </w:pPr>
    </w:p>
    <w:p w14:paraId="1551C4EB" w14:textId="77777777" w:rsidR="00473337" w:rsidRDefault="00473337" w:rsidP="00473337">
      <w:pPr>
        <w:pStyle w:val="BesondVeranstBERSCHRIFT-2"/>
      </w:pPr>
      <w:r>
        <w:rPr>
          <w:noProof/>
        </w:rPr>
        <w:t>BESONDERE</w:t>
      </w:r>
      <w:r>
        <w:t xml:space="preserve"> VERANSTALT</w:t>
      </w:r>
      <w:r w:rsidRPr="00516F82">
        <w:t>UNGEN</w:t>
      </w:r>
    </w:p>
    <w:tbl>
      <w:tblPr>
        <w:tblStyle w:val="Tabellenraster"/>
        <w:tblW w:w="90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20" w:firstRow="1" w:lastRow="0" w:firstColumn="0" w:lastColumn="0" w:noHBand="0" w:noVBand="1"/>
      </w:tblPr>
      <w:tblGrid>
        <w:gridCol w:w="3118"/>
        <w:gridCol w:w="5953"/>
      </w:tblGrid>
      <w:tr w:rsidR="00990018" w:rsidRPr="00792C93" w14:paraId="4FA71216" w14:textId="77777777" w:rsidTr="000E5782">
        <w:trPr>
          <w:trHeight w:val="227"/>
        </w:trPr>
        <w:tc>
          <w:tcPr>
            <w:tcW w:w="3118" w:type="dxa"/>
          </w:tcPr>
          <w:p w14:paraId="3CCA1A49" w14:textId="2F8F7A36" w:rsidR="00990018" w:rsidRDefault="00846E1A" w:rsidP="00990018">
            <w:pPr>
              <w:pStyle w:val="BesondVeranstDATUMundZEIT"/>
            </w:pPr>
            <w:r>
              <w:t>Dienstag, 14.02.,                    10:00 – 12:00 Uhr</w:t>
            </w:r>
          </w:p>
        </w:tc>
        <w:tc>
          <w:tcPr>
            <w:tcW w:w="5953" w:type="dxa"/>
          </w:tcPr>
          <w:p w14:paraId="305F35FE" w14:textId="0ADB4E22" w:rsidR="00990018" w:rsidRDefault="00846E1A" w:rsidP="00A01148">
            <w:pPr>
              <w:pStyle w:val="BesondVeranstTEXT"/>
            </w:pPr>
            <w:r>
              <w:t>Runder Tisch Wiesenau</w:t>
            </w:r>
          </w:p>
        </w:tc>
      </w:tr>
      <w:tr w:rsidR="00846E1A" w:rsidRPr="00792C93" w14:paraId="28EB0851" w14:textId="77777777" w:rsidTr="000E5782">
        <w:trPr>
          <w:trHeight w:val="227"/>
        </w:trPr>
        <w:tc>
          <w:tcPr>
            <w:tcW w:w="3118" w:type="dxa"/>
          </w:tcPr>
          <w:p w14:paraId="0875878F" w14:textId="39CA04BA" w:rsidR="00846E1A" w:rsidRDefault="00846E1A" w:rsidP="00990018">
            <w:pPr>
              <w:pStyle w:val="BesondVeranstDATUMundZEIT"/>
            </w:pPr>
            <w:r>
              <w:t>Donnerstag, 16.02.,                     15:00 – 16:30 Uhr</w:t>
            </w:r>
          </w:p>
        </w:tc>
        <w:tc>
          <w:tcPr>
            <w:tcW w:w="5953" w:type="dxa"/>
          </w:tcPr>
          <w:p w14:paraId="1FDE2981" w14:textId="516B1705" w:rsidR="00846E1A" w:rsidRDefault="00846E1A" w:rsidP="00A01148">
            <w:pPr>
              <w:pStyle w:val="BesondVeranstTEXT"/>
            </w:pPr>
            <w:r>
              <w:t>Kinder – Nachmittag: Faschingsfeier</w:t>
            </w:r>
          </w:p>
        </w:tc>
      </w:tr>
      <w:tr w:rsidR="006F3C05" w:rsidRPr="00792C93" w14:paraId="5813CB09" w14:textId="77777777" w:rsidTr="000E5782">
        <w:trPr>
          <w:trHeight w:val="227"/>
        </w:trPr>
        <w:tc>
          <w:tcPr>
            <w:tcW w:w="3118" w:type="dxa"/>
          </w:tcPr>
          <w:p w14:paraId="13E9DA5D" w14:textId="074A8CAC" w:rsidR="006F3C05" w:rsidRPr="006F3C05" w:rsidRDefault="006F3C05" w:rsidP="006F3C05">
            <w:pPr>
              <w:pStyle w:val="BesondVeranstDATUMundZEIT"/>
            </w:pPr>
            <w:r>
              <w:t>Freitag, 17.02.,                     15:00 – 17:00 Uhr</w:t>
            </w:r>
          </w:p>
        </w:tc>
        <w:tc>
          <w:tcPr>
            <w:tcW w:w="5953" w:type="dxa"/>
          </w:tcPr>
          <w:p w14:paraId="0D6ADFAE" w14:textId="4BBA9A6F" w:rsidR="006F3C05" w:rsidRDefault="006F3C05" w:rsidP="00A01148">
            <w:pPr>
              <w:pStyle w:val="BesondVeranstTEXT"/>
            </w:pPr>
            <w:r>
              <w:t>Herzenssprechstunde</w:t>
            </w:r>
            <w:r w:rsidR="000D7F6A">
              <w:t>: „Feste feiern!“</w:t>
            </w:r>
          </w:p>
        </w:tc>
      </w:tr>
      <w:tr w:rsidR="007C2865" w:rsidRPr="00792C93" w14:paraId="523EEF51" w14:textId="77777777" w:rsidTr="000E5782">
        <w:trPr>
          <w:trHeight w:val="227"/>
        </w:trPr>
        <w:tc>
          <w:tcPr>
            <w:tcW w:w="3118" w:type="dxa"/>
          </w:tcPr>
          <w:p w14:paraId="451E9D15" w14:textId="75371918" w:rsidR="007C2865" w:rsidRDefault="007C2865" w:rsidP="00990018">
            <w:pPr>
              <w:pStyle w:val="BesondVeranstDATUMundZEIT"/>
            </w:pPr>
            <w:r>
              <w:t>Sonntag, 19.02.,     15:00 – 17:00 Uhr</w:t>
            </w:r>
          </w:p>
        </w:tc>
        <w:tc>
          <w:tcPr>
            <w:tcW w:w="5953" w:type="dxa"/>
          </w:tcPr>
          <w:p w14:paraId="427D0BEA" w14:textId="340493DD" w:rsidR="007C2865" w:rsidRDefault="007C2865" w:rsidP="00A01148">
            <w:pPr>
              <w:pStyle w:val="BesondVeranstTEXT"/>
            </w:pPr>
            <w:r>
              <w:t>Winter – Treff                                                                  Kuchen, Kaffee und mehr</w:t>
            </w:r>
          </w:p>
        </w:tc>
      </w:tr>
      <w:tr w:rsidR="00A01148" w:rsidRPr="00792C93" w14:paraId="06ABD2C5" w14:textId="77777777" w:rsidTr="000E5782">
        <w:trPr>
          <w:trHeight w:val="227"/>
        </w:trPr>
        <w:tc>
          <w:tcPr>
            <w:tcW w:w="3118" w:type="dxa"/>
          </w:tcPr>
          <w:p w14:paraId="4DD5ED7D" w14:textId="51009A1D" w:rsidR="00A01148" w:rsidRDefault="00372CAA" w:rsidP="00A01148">
            <w:pPr>
              <w:pStyle w:val="BesondVeranstDATUMundZEIT"/>
            </w:pPr>
            <w:r>
              <w:t>Mon</w:t>
            </w:r>
            <w:r w:rsidR="00A01148">
              <w:t xml:space="preserve">tag, </w:t>
            </w:r>
            <w:r>
              <w:t>20</w:t>
            </w:r>
            <w:r w:rsidR="00A01148">
              <w:t>.0</w:t>
            </w:r>
            <w:r>
              <w:t>2</w:t>
            </w:r>
            <w:r w:rsidR="00A01148">
              <w:t xml:space="preserve">.,     </w:t>
            </w:r>
            <w:r>
              <w:t xml:space="preserve"> </w:t>
            </w:r>
            <w:r w:rsidR="00A01148">
              <w:t>14:</w:t>
            </w:r>
            <w:r>
              <w:t>3</w:t>
            </w:r>
            <w:r w:rsidR="00A01148">
              <w:t>0 - 1</w:t>
            </w:r>
            <w:r>
              <w:t>6</w:t>
            </w:r>
            <w:r w:rsidR="00A01148">
              <w:t xml:space="preserve">:30 Uhr              </w:t>
            </w:r>
          </w:p>
        </w:tc>
        <w:tc>
          <w:tcPr>
            <w:tcW w:w="5953" w:type="dxa"/>
          </w:tcPr>
          <w:p w14:paraId="2304B54B" w14:textId="2C4E3D6B" w:rsidR="00A01148" w:rsidRDefault="00372CAA" w:rsidP="00A01148">
            <w:pPr>
              <w:pStyle w:val="BesondVeranstTEXT"/>
            </w:pPr>
            <w:r>
              <w:t>Kaffee – Nachmittag: Faschingsfeier</w:t>
            </w:r>
          </w:p>
        </w:tc>
      </w:tr>
      <w:tr w:rsidR="00A01148" w:rsidRPr="00792C93" w14:paraId="28F27399" w14:textId="77777777" w:rsidTr="000E5782">
        <w:trPr>
          <w:trHeight w:val="227"/>
        </w:trPr>
        <w:tc>
          <w:tcPr>
            <w:tcW w:w="3118" w:type="dxa"/>
          </w:tcPr>
          <w:p w14:paraId="4E49565B" w14:textId="26BA8B53" w:rsidR="00A01148" w:rsidRPr="00550989" w:rsidRDefault="00372CAA" w:rsidP="00A01148">
            <w:pPr>
              <w:pStyle w:val="BesondVeranstDATUMundZEIT"/>
            </w:pPr>
            <w:r>
              <w:t>Dien</w:t>
            </w:r>
            <w:r w:rsidR="00A01148">
              <w:t>stag, 2</w:t>
            </w:r>
            <w:r>
              <w:t>1</w:t>
            </w:r>
            <w:r w:rsidR="00A01148">
              <w:t>.0</w:t>
            </w:r>
            <w:r>
              <w:t>2</w:t>
            </w:r>
            <w:r w:rsidR="00A01148">
              <w:t>.,                     1</w:t>
            </w:r>
            <w:r>
              <w:t>6</w:t>
            </w:r>
            <w:r w:rsidR="00A01148">
              <w:t>:</w:t>
            </w:r>
            <w:r>
              <w:t>3</w:t>
            </w:r>
            <w:r w:rsidR="00A01148">
              <w:t>0 – 1</w:t>
            </w:r>
            <w:r>
              <w:t>8</w:t>
            </w:r>
            <w:r w:rsidR="00A01148">
              <w:t>:00 Uhr</w:t>
            </w:r>
          </w:p>
        </w:tc>
        <w:tc>
          <w:tcPr>
            <w:tcW w:w="5953" w:type="dxa"/>
          </w:tcPr>
          <w:p w14:paraId="6E82BF51" w14:textId="3AA8EF86" w:rsidR="00A01148" w:rsidRDefault="00372CAA" w:rsidP="00A01148">
            <w:pPr>
              <w:pStyle w:val="BesondVeranstTEXT"/>
            </w:pPr>
            <w:r>
              <w:t>AG Freizeit und Begegnung</w:t>
            </w:r>
          </w:p>
        </w:tc>
      </w:tr>
      <w:tr w:rsidR="00A01148" w:rsidRPr="00792C93" w14:paraId="7C087BA9" w14:textId="77777777" w:rsidTr="000E5782">
        <w:trPr>
          <w:trHeight w:val="227"/>
        </w:trPr>
        <w:tc>
          <w:tcPr>
            <w:tcW w:w="3118" w:type="dxa"/>
          </w:tcPr>
          <w:p w14:paraId="1BF98285" w14:textId="5163EA9D" w:rsidR="00A01148" w:rsidRDefault="00A01148" w:rsidP="00A01148">
            <w:pPr>
              <w:pStyle w:val="BesondVeranstDATUMundZEIT"/>
            </w:pPr>
            <w:r>
              <w:t>S</w:t>
            </w:r>
            <w:r w:rsidR="00372CAA">
              <w:t>onn</w:t>
            </w:r>
            <w:r>
              <w:t>tag, 2</w:t>
            </w:r>
            <w:r w:rsidR="00372CAA">
              <w:t>6</w:t>
            </w:r>
            <w:r>
              <w:t>.0</w:t>
            </w:r>
            <w:r w:rsidR="00372CAA">
              <w:t>2</w:t>
            </w:r>
            <w:r>
              <w:t xml:space="preserve">.,        </w:t>
            </w:r>
            <w:r w:rsidR="00372CAA">
              <w:t>09</w:t>
            </w:r>
            <w:r>
              <w:t>:</w:t>
            </w:r>
            <w:r w:rsidR="00372CAA">
              <w:t>3</w:t>
            </w:r>
            <w:r>
              <w:t>0 – 1</w:t>
            </w:r>
            <w:r w:rsidR="00372CAA">
              <w:t>8</w:t>
            </w:r>
            <w:r>
              <w:t>:</w:t>
            </w:r>
            <w:r w:rsidR="00372CAA">
              <w:t>15</w:t>
            </w:r>
            <w:r>
              <w:t xml:space="preserve"> Uhr</w:t>
            </w:r>
          </w:p>
        </w:tc>
        <w:tc>
          <w:tcPr>
            <w:tcW w:w="5953" w:type="dxa"/>
          </w:tcPr>
          <w:p w14:paraId="4E10F80A" w14:textId="7A3EDF63" w:rsidR="00A01148" w:rsidRDefault="00372CAA" w:rsidP="00A01148">
            <w:pPr>
              <w:pStyle w:val="BesondVeranstTEXT"/>
            </w:pPr>
            <w:r>
              <w:t>Punktspiel Schachtiger</w:t>
            </w:r>
          </w:p>
        </w:tc>
      </w:tr>
      <w:tr w:rsidR="00A01148" w:rsidRPr="00792C93" w14:paraId="32E12D17" w14:textId="77777777" w:rsidTr="000E5782">
        <w:trPr>
          <w:trHeight w:val="227"/>
        </w:trPr>
        <w:tc>
          <w:tcPr>
            <w:tcW w:w="3118" w:type="dxa"/>
          </w:tcPr>
          <w:p w14:paraId="0BB2A5A5" w14:textId="6D622F13" w:rsidR="00A01148" w:rsidRPr="00741A14" w:rsidRDefault="00A01148" w:rsidP="00D34DF5">
            <w:pPr>
              <w:pStyle w:val="BesondVeranstDATUMundZEIT"/>
            </w:pPr>
            <w:r>
              <w:t xml:space="preserve">Dienstag, </w:t>
            </w:r>
            <w:r w:rsidR="00372CAA">
              <w:t>28</w:t>
            </w:r>
            <w:r>
              <w:t>.0</w:t>
            </w:r>
            <w:r w:rsidR="00372CAA">
              <w:t>2</w:t>
            </w:r>
            <w:r>
              <w:t>.,</w:t>
            </w:r>
            <w:r w:rsidR="00D34DF5">
              <w:t xml:space="preserve">    </w:t>
            </w:r>
            <w:r>
              <w:t>10:00 – 12:00 Uhr</w:t>
            </w:r>
          </w:p>
        </w:tc>
        <w:tc>
          <w:tcPr>
            <w:tcW w:w="5953" w:type="dxa"/>
          </w:tcPr>
          <w:p w14:paraId="5F895726" w14:textId="46DAF5BB" w:rsidR="00A01148" w:rsidRDefault="00372CAA" w:rsidP="00A01148">
            <w:pPr>
              <w:pStyle w:val="BesondVeranstTEXT"/>
            </w:pPr>
            <w:r>
              <w:t>Treffen der Alltagsbegleiter</w:t>
            </w:r>
          </w:p>
        </w:tc>
      </w:tr>
    </w:tbl>
    <w:p w14:paraId="57B8F02F" w14:textId="6CE31FB3" w:rsidR="0049054D" w:rsidRDefault="0049054D" w:rsidP="00EC3D39">
      <w:pPr>
        <w:spacing w:after="200" w:line="276" w:lineRule="auto"/>
      </w:pPr>
    </w:p>
    <w:p w14:paraId="6044140E" w14:textId="2EC24B02" w:rsidR="0049054D" w:rsidRDefault="0049054D" w:rsidP="00EC3D39">
      <w:pPr>
        <w:spacing w:after="200" w:line="276" w:lineRule="auto"/>
      </w:pPr>
    </w:p>
    <w:p w14:paraId="6EC4511C" w14:textId="7C6880A6" w:rsidR="0049054D" w:rsidRDefault="0049054D" w:rsidP="00EC3D39">
      <w:pPr>
        <w:spacing w:after="200" w:line="276" w:lineRule="auto"/>
      </w:pPr>
    </w:p>
    <w:p w14:paraId="501C6CA5" w14:textId="6D80D805" w:rsidR="0049054D" w:rsidRDefault="0049054D" w:rsidP="00EC3D39">
      <w:pPr>
        <w:spacing w:after="200" w:line="276" w:lineRule="auto"/>
      </w:pPr>
    </w:p>
    <w:p w14:paraId="02EC2F1B" w14:textId="39D7D8E1" w:rsidR="0049054D" w:rsidRDefault="0049054D" w:rsidP="00EC3D39">
      <w:pPr>
        <w:spacing w:after="200" w:line="276" w:lineRule="auto"/>
      </w:pPr>
    </w:p>
    <w:p w14:paraId="28A800D1" w14:textId="50340A92" w:rsidR="0049054D" w:rsidRDefault="0049054D" w:rsidP="00EC3D39">
      <w:pPr>
        <w:spacing w:after="200" w:line="276" w:lineRule="auto"/>
      </w:pPr>
    </w:p>
    <w:p w14:paraId="7786692A" w14:textId="7A7D6033" w:rsidR="0049054D" w:rsidRDefault="0049054D" w:rsidP="00EC3D39">
      <w:pPr>
        <w:spacing w:after="200" w:line="276" w:lineRule="auto"/>
      </w:pPr>
    </w:p>
    <w:p w14:paraId="36E06CC1" w14:textId="5AB8F510" w:rsidR="0049054D" w:rsidRDefault="0049054D" w:rsidP="00EC3D39">
      <w:pPr>
        <w:spacing w:after="200" w:line="276" w:lineRule="auto"/>
      </w:pPr>
    </w:p>
    <w:p w14:paraId="049E558F" w14:textId="49451442" w:rsidR="0049054D" w:rsidRDefault="0049054D" w:rsidP="00EC3D39">
      <w:pPr>
        <w:spacing w:after="200" w:line="276" w:lineRule="auto"/>
      </w:pPr>
    </w:p>
    <w:p w14:paraId="7A27027D" w14:textId="45975F6F" w:rsidR="0049054D" w:rsidRDefault="0049054D" w:rsidP="00EC3D39">
      <w:pPr>
        <w:spacing w:after="200" w:line="276" w:lineRule="auto"/>
      </w:pPr>
    </w:p>
    <w:p w14:paraId="5B350010" w14:textId="1B503E61" w:rsidR="0049054D" w:rsidRDefault="0049054D" w:rsidP="00EC3D39">
      <w:pPr>
        <w:spacing w:after="200" w:line="276" w:lineRule="auto"/>
      </w:pPr>
    </w:p>
    <w:p w14:paraId="7075DD89" w14:textId="74C0C9DA" w:rsidR="0049054D" w:rsidRDefault="0049054D" w:rsidP="00EC3D39">
      <w:pPr>
        <w:spacing w:after="200" w:line="276" w:lineRule="auto"/>
      </w:pPr>
    </w:p>
    <w:p w14:paraId="230C9E6B" w14:textId="362629D7" w:rsidR="0049054D" w:rsidRDefault="0049054D" w:rsidP="00EC3D39">
      <w:pPr>
        <w:spacing w:after="200" w:line="276" w:lineRule="auto"/>
      </w:pPr>
    </w:p>
    <w:p w14:paraId="353F2FDA" w14:textId="1A8D17D7" w:rsidR="00AC7727" w:rsidRDefault="00AC7727" w:rsidP="007F412F">
      <w:pPr>
        <w:spacing w:after="200" w:line="276" w:lineRule="auto"/>
      </w:pPr>
    </w:p>
    <w:sectPr w:rsidR="00AC7727" w:rsidSect="000E2D4B">
      <w:footerReference w:type="default" r:id="rId7"/>
      <w:pgSz w:w="11906" w:h="16838"/>
      <w:pgMar w:top="1276" w:right="1418" w:bottom="2268" w:left="1418" w:header="0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21490" w14:textId="77777777" w:rsidR="00F65CD1" w:rsidRDefault="00F65CD1" w:rsidP="003F7AE3">
      <w:r>
        <w:separator/>
      </w:r>
    </w:p>
  </w:endnote>
  <w:endnote w:type="continuationSeparator" w:id="0">
    <w:p w14:paraId="1A9712BD" w14:textId="77777777" w:rsidR="00F65CD1" w:rsidRDefault="00F65CD1" w:rsidP="003F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ano Classic Medium"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lano Classic Black Italic">
    <w:panose1 w:val="00000A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lano Classic Black">
    <w:panose1 w:val="00000A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ano Classic SemiBold">
    <w:panose1 w:val="000007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lano Classic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E72" w14:textId="77777777" w:rsidR="001F6CBC" w:rsidRPr="001F6CBC" w:rsidRDefault="002621BC" w:rsidP="001F6CBC">
    <w:pPr>
      <w:pStyle w:val="winAdresse-Fuzeile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1AAAAECF" wp14:editId="21010501">
              <wp:simplePos x="0" y="0"/>
              <wp:positionH relativeFrom="margin">
                <wp:posOffset>3214702</wp:posOffset>
              </wp:positionH>
              <wp:positionV relativeFrom="bottomMargin">
                <wp:posOffset>3507</wp:posOffset>
              </wp:positionV>
              <wp:extent cx="2902226" cy="116205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2226" cy="1162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156967" w14:textId="77777777" w:rsidR="00D752D2" w:rsidRDefault="00D752D2" w:rsidP="00D752D2">
                          <w:pPr>
                            <w:pStyle w:val="winAdresse-Fuzeile1Zeile"/>
                          </w:pPr>
                          <w:r>
                            <w:t>Quartierstreff Wiesenau</w:t>
                          </w:r>
                        </w:p>
                        <w:p w14:paraId="0D7978E6" w14:textId="77777777" w:rsidR="00D752D2" w:rsidRDefault="00D752D2" w:rsidP="00D752D2">
                          <w:pPr>
                            <w:pStyle w:val="winAdresse-Fuzeile"/>
                          </w:pPr>
                          <w:r>
                            <w:t>Freiligrathstr. 11, 30851 Langenhagen</w:t>
                          </w:r>
                        </w:p>
                        <w:p w14:paraId="081FD94A" w14:textId="77777777" w:rsidR="00D752D2" w:rsidRDefault="00D752D2" w:rsidP="00D752D2">
                          <w:pPr>
                            <w:pStyle w:val="winAdresse-Fuzeile"/>
                          </w:pPr>
                          <w:r>
                            <w:t>Telefon 0511 8604 – 216</w:t>
                          </w:r>
                        </w:p>
                        <w:p w14:paraId="48DF952B" w14:textId="77777777" w:rsidR="00D752D2" w:rsidRDefault="00D752D2" w:rsidP="00D752D2">
                          <w:pPr>
                            <w:pStyle w:val="winAdresse-Fuzeile"/>
                          </w:pPr>
                          <w:r>
                            <w:t>wiesenau@win-e-v.de</w:t>
                          </w:r>
                          <w:r w:rsidR="00DB6A32">
                            <w:t>, www.win-e-v.de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AAEC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253.15pt;margin-top:.3pt;width:228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" filled="f" stroked="f" strokeweight=".5pt">
              <v:textbox>
                <w:txbxContent>
                  <w:p w14:paraId="61156967" w14:textId="77777777" w:rsidR="00D752D2" w:rsidRDefault="00D752D2" w:rsidP="00D752D2">
                    <w:pPr>
                      <w:pStyle w:val="winAdresse-Fuzeile1Zeile"/>
                    </w:pPr>
                    <w:r>
                      <w:t>Quartierstreff Wiesenau</w:t>
                    </w:r>
                  </w:p>
                  <w:p w14:paraId="0D7978E6" w14:textId="77777777" w:rsidR="00D752D2" w:rsidRDefault="00D752D2" w:rsidP="00D752D2">
                    <w:pPr>
                      <w:pStyle w:val="winAdresse-Fuzeile"/>
                    </w:pPr>
                    <w:r>
                      <w:t>Freiligrathstr. 11, 30851 Langenhagen</w:t>
                    </w:r>
                  </w:p>
                  <w:p w14:paraId="081FD94A" w14:textId="77777777" w:rsidR="00D752D2" w:rsidRDefault="00D752D2" w:rsidP="00D752D2">
                    <w:pPr>
                      <w:pStyle w:val="winAdresse-Fuzeile"/>
                    </w:pPr>
                    <w:r>
                      <w:t>Telefon 0511 8604 – 216</w:t>
                    </w:r>
                  </w:p>
                  <w:p w14:paraId="48DF952B" w14:textId="77777777" w:rsidR="00D752D2" w:rsidRDefault="00D752D2" w:rsidP="00D752D2">
                    <w:pPr>
                      <w:pStyle w:val="winAdresse-Fuzeile"/>
                    </w:pPr>
                    <w:r>
                      <w:t>wiesenau@win-e-v.de</w:t>
                    </w:r>
                    <w:r w:rsidR="00DB6A32">
                      <w:t>, www.win-e-v.de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13065">
      <w:drawing>
        <wp:anchor distT="0" distB="0" distL="114300" distR="114300" simplePos="0" relativeHeight="251660288" behindDoc="1" locked="0" layoutInCell="1" allowOverlap="1" wp14:anchorId="3F29CDFB" wp14:editId="41CFEF20">
          <wp:simplePos x="0" y="0"/>
          <wp:positionH relativeFrom="margin">
            <wp:posOffset>-201930</wp:posOffset>
          </wp:positionH>
          <wp:positionV relativeFrom="page">
            <wp:posOffset>9296400</wp:posOffset>
          </wp:positionV>
          <wp:extent cx="1778400" cy="900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n-Logo-ohneZusat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1C30F" w14:textId="77777777" w:rsidR="00F65CD1" w:rsidRDefault="00F65CD1" w:rsidP="003F7AE3">
      <w:r>
        <w:separator/>
      </w:r>
    </w:p>
  </w:footnote>
  <w:footnote w:type="continuationSeparator" w:id="0">
    <w:p w14:paraId="2260898E" w14:textId="77777777" w:rsidR="00F65CD1" w:rsidRDefault="00F65CD1" w:rsidP="003F7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D1"/>
    <w:rsid w:val="00013FD6"/>
    <w:rsid w:val="00033B53"/>
    <w:rsid w:val="00061518"/>
    <w:rsid w:val="00070805"/>
    <w:rsid w:val="000B624F"/>
    <w:rsid w:val="000D0770"/>
    <w:rsid w:val="000D7DE3"/>
    <w:rsid w:val="000D7F6A"/>
    <w:rsid w:val="000E2D4B"/>
    <w:rsid w:val="000E37FA"/>
    <w:rsid w:val="000E551C"/>
    <w:rsid w:val="000E6493"/>
    <w:rsid w:val="000E6750"/>
    <w:rsid w:val="000F5407"/>
    <w:rsid w:val="00101E37"/>
    <w:rsid w:val="001153E9"/>
    <w:rsid w:val="00124841"/>
    <w:rsid w:val="00181623"/>
    <w:rsid w:val="001842DF"/>
    <w:rsid w:val="001A382D"/>
    <w:rsid w:val="001A6DD0"/>
    <w:rsid w:val="001B652A"/>
    <w:rsid w:val="001C1AAC"/>
    <w:rsid w:val="001D2892"/>
    <w:rsid w:val="001E7A0D"/>
    <w:rsid w:val="001F6CBC"/>
    <w:rsid w:val="00204AAB"/>
    <w:rsid w:val="002143D3"/>
    <w:rsid w:val="00220B10"/>
    <w:rsid w:val="00224465"/>
    <w:rsid w:val="002621BC"/>
    <w:rsid w:val="00262AB0"/>
    <w:rsid w:val="0026388C"/>
    <w:rsid w:val="0029638D"/>
    <w:rsid w:val="002A6EDC"/>
    <w:rsid w:val="002B587F"/>
    <w:rsid w:val="002C5FA4"/>
    <w:rsid w:val="002E74FB"/>
    <w:rsid w:val="002F6152"/>
    <w:rsid w:val="00313065"/>
    <w:rsid w:val="003154F6"/>
    <w:rsid w:val="003300B1"/>
    <w:rsid w:val="00346B18"/>
    <w:rsid w:val="00353DC5"/>
    <w:rsid w:val="0037035B"/>
    <w:rsid w:val="00372CAA"/>
    <w:rsid w:val="003747C2"/>
    <w:rsid w:val="003C7457"/>
    <w:rsid w:val="003E215B"/>
    <w:rsid w:val="003F7AE3"/>
    <w:rsid w:val="0040476A"/>
    <w:rsid w:val="0042181F"/>
    <w:rsid w:val="00434480"/>
    <w:rsid w:val="00450614"/>
    <w:rsid w:val="00473337"/>
    <w:rsid w:val="00474302"/>
    <w:rsid w:val="00476420"/>
    <w:rsid w:val="0049054D"/>
    <w:rsid w:val="00502275"/>
    <w:rsid w:val="00504704"/>
    <w:rsid w:val="0051190E"/>
    <w:rsid w:val="00516F82"/>
    <w:rsid w:val="005349C1"/>
    <w:rsid w:val="00550989"/>
    <w:rsid w:val="005555E0"/>
    <w:rsid w:val="005604D5"/>
    <w:rsid w:val="00576241"/>
    <w:rsid w:val="00584B62"/>
    <w:rsid w:val="005A0C75"/>
    <w:rsid w:val="005C434E"/>
    <w:rsid w:val="005C6DAD"/>
    <w:rsid w:val="005C7C94"/>
    <w:rsid w:val="005E73F7"/>
    <w:rsid w:val="005F0B74"/>
    <w:rsid w:val="00601B60"/>
    <w:rsid w:val="00602BC2"/>
    <w:rsid w:val="006043B2"/>
    <w:rsid w:val="00607BD5"/>
    <w:rsid w:val="006209C0"/>
    <w:rsid w:val="00621DC1"/>
    <w:rsid w:val="006241C2"/>
    <w:rsid w:val="006354D9"/>
    <w:rsid w:val="00655C65"/>
    <w:rsid w:val="006639EC"/>
    <w:rsid w:val="006654B1"/>
    <w:rsid w:val="00685DEC"/>
    <w:rsid w:val="00693070"/>
    <w:rsid w:val="006A3193"/>
    <w:rsid w:val="006C66BD"/>
    <w:rsid w:val="006F1FB4"/>
    <w:rsid w:val="006F3C05"/>
    <w:rsid w:val="00701C2A"/>
    <w:rsid w:val="00704D01"/>
    <w:rsid w:val="00707E63"/>
    <w:rsid w:val="007400C7"/>
    <w:rsid w:val="00741A14"/>
    <w:rsid w:val="00757B1A"/>
    <w:rsid w:val="007615B4"/>
    <w:rsid w:val="00766008"/>
    <w:rsid w:val="00767EAF"/>
    <w:rsid w:val="00787AF3"/>
    <w:rsid w:val="00792C93"/>
    <w:rsid w:val="007C2865"/>
    <w:rsid w:val="007C39B8"/>
    <w:rsid w:val="007E662B"/>
    <w:rsid w:val="007F412F"/>
    <w:rsid w:val="00804C39"/>
    <w:rsid w:val="00830B2C"/>
    <w:rsid w:val="00835834"/>
    <w:rsid w:val="00846E1A"/>
    <w:rsid w:val="008B7CDA"/>
    <w:rsid w:val="008D416B"/>
    <w:rsid w:val="008E5035"/>
    <w:rsid w:val="0094103C"/>
    <w:rsid w:val="0094285A"/>
    <w:rsid w:val="00950E75"/>
    <w:rsid w:val="009600B0"/>
    <w:rsid w:val="0096053E"/>
    <w:rsid w:val="00963C78"/>
    <w:rsid w:val="00966D15"/>
    <w:rsid w:val="00986147"/>
    <w:rsid w:val="00990018"/>
    <w:rsid w:val="009A4311"/>
    <w:rsid w:val="009F735D"/>
    <w:rsid w:val="00A01148"/>
    <w:rsid w:val="00A30D48"/>
    <w:rsid w:val="00A4721B"/>
    <w:rsid w:val="00A55338"/>
    <w:rsid w:val="00A72561"/>
    <w:rsid w:val="00A82140"/>
    <w:rsid w:val="00AC7727"/>
    <w:rsid w:val="00AD2036"/>
    <w:rsid w:val="00B11B02"/>
    <w:rsid w:val="00B15D7B"/>
    <w:rsid w:val="00B23F2F"/>
    <w:rsid w:val="00B32774"/>
    <w:rsid w:val="00B34773"/>
    <w:rsid w:val="00B46A40"/>
    <w:rsid w:val="00B6403C"/>
    <w:rsid w:val="00B668C6"/>
    <w:rsid w:val="00B826DA"/>
    <w:rsid w:val="00BA55AD"/>
    <w:rsid w:val="00BF046B"/>
    <w:rsid w:val="00BF4598"/>
    <w:rsid w:val="00C33295"/>
    <w:rsid w:val="00C44EC6"/>
    <w:rsid w:val="00C50414"/>
    <w:rsid w:val="00C84462"/>
    <w:rsid w:val="00C86DC5"/>
    <w:rsid w:val="00C96855"/>
    <w:rsid w:val="00CB3FAD"/>
    <w:rsid w:val="00CC3F61"/>
    <w:rsid w:val="00CC45E6"/>
    <w:rsid w:val="00CC7F61"/>
    <w:rsid w:val="00CF0C6C"/>
    <w:rsid w:val="00D0215E"/>
    <w:rsid w:val="00D160D0"/>
    <w:rsid w:val="00D34D10"/>
    <w:rsid w:val="00D34DF5"/>
    <w:rsid w:val="00D41342"/>
    <w:rsid w:val="00D54374"/>
    <w:rsid w:val="00D6701A"/>
    <w:rsid w:val="00D752D2"/>
    <w:rsid w:val="00D914F4"/>
    <w:rsid w:val="00DA0628"/>
    <w:rsid w:val="00DB2D0D"/>
    <w:rsid w:val="00DB6A32"/>
    <w:rsid w:val="00DC6D21"/>
    <w:rsid w:val="00DD13A9"/>
    <w:rsid w:val="00DD7463"/>
    <w:rsid w:val="00DE6CE9"/>
    <w:rsid w:val="00E25709"/>
    <w:rsid w:val="00E27D49"/>
    <w:rsid w:val="00E40791"/>
    <w:rsid w:val="00E517E9"/>
    <w:rsid w:val="00E52426"/>
    <w:rsid w:val="00E6197C"/>
    <w:rsid w:val="00E61ADA"/>
    <w:rsid w:val="00E81D58"/>
    <w:rsid w:val="00E85557"/>
    <w:rsid w:val="00EC1997"/>
    <w:rsid w:val="00EC3D39"/>
    <w:rsid w:val="00EF09A6"/>
    <w:rsid w:val="00F50ABF"/>
    <w:rsid w:val="00F51092"/>
    <w:rsid w:val="00F55558"/>
    <w:rsid w:val="00F65CD1"/>
    <w:rsid w:val="00F9357C"/>
    <w:rsid w:val="00FA2E55"/>
    <w:rsid w:val="00FB7B0D"/>
    <w:rsid w:val="00FC2599"/>
    <w:rsid w:val="00FC673F"/>
    <w:rsid w:val="00FD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102A0"/>
  <w15:docId w15:val="{E532F9DF-BF6F-46A5-BC94-3A26C802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0791"/>
    <w:pPr>
      <w:spacing w:after="0" w:line="320" w:lineRule="exact"/>
    </w:pPr>
    <w:rPr>
      <w:rFonts w:ascii="Galano Classic Medium" w:hAnsi="Galano Classic Medium" w:cs="Galano Classic Black Italic"/>
      <w:sz w:val="26"/>
      <w14:numForm w14:val="lining"/>
      <w14:numSpacing w14:val="tabula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1518"/>
    <w:pPr>
      <w:keepNext/>
      <w:keepLines/>
      <w:spacing w:after="320" w:line="800" w:lineRule="exact"/>
      <w:jc w:val="center"/>
      <w:outlineLvl w:val="0"/>
    </w:pPr>
    <w:rPr>
      <w:rFonts w:ascii="Galano Classic Black" w:eastAsiaTheme="majorEastAsia" w:hAnsi="Galano Classic Black" w:cstheme="majorBidi"/>
      <w:sz w:val="6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61518"/>
    <w:pPr>
      <w:keepNext/>
      <w:keepLines/>
      <w:spacing w:before="120" w:after="320"/>
      <w:jc w:val="center"/>
      <w:outlineLvl w:val="1"/>
    </w:pPr>
    <w:rPr>
      <w:rFonts w:ascii="Galano Classic Black" w:eastAsiaTheme="majorEastAsia" w:hAnsi="Galano Classic Black" w:cstheme="majorBidi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4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48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3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0D7DE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he-IL"/>
    </w:rPr>
  </w:style>
  <w:style w:type="paragraph" w:customStyle="1" w:styleId="EinfacherAbsatz">
    <w:name w:val="[Einfacher Absatz]"/>
    <w:basedOn w:val="KeinAbsatzformat"/>
    <w:uiPriority w:val="99"/>
    <w:rsid w:val="000D7DE3"/>
  </w:style>
  <w:style w:type="paragraph" w:styleId="Kopfzeile">
    <w:name w:val="header"/>
    <w:basedOn w:val="Standard"/>
    <w:link w:val="KopfzeileZchn"/>
    <w:uiPriority w:val="99"/>
    <w:unhideWhenUsed/>
    <w:rsid w:val="0007080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0805"/>
    <w:rPr>
      <w:rFonts w:cs="Galano Classic Black Italic"/>
    </w:rPr>
  </w:style>
  <w:style w:type="paragraph" w:styleId="Fuzeile">
    <w:name w:val="footer"/>
    <w:basedOn w:val="Standard"/>
    <w:link w:val="FuzeileZchn"/>
    <w:uiPriority w:val="99"/>
    <w:unhideWhenUsed/>
    <w:rsid w:val="0007080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0805"/>
    <w:rPr>
      <w:rFonts w:cs="Galano Classic Black Italic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1518"/>
    <w:rPr>
      <w:rFonts w:ascii="Galano Classic Black" w:eastAsiaTheme="majorEastAsia" w:hAnsi="Galano Classic Black" w:cstheme="majorBidi"/>
      <w:sz w:val="64"/>
      <w:szCs w:val="32"/>
      <w14:numForm w14:val="lining"/>
      <w14:numSpacing w14:val="tabula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1518"/>
    <w:rPr>
      <w:rFonts w:ascii="Galano Classic Black" w:eastAsiaTheme="majorEastAsia" w:hAnsi="Galano Classic Black" w:cstheme="majorBidi"/>
      <w:sz w:val="26"/>
      <w:szCs w:val="26"/>
      <w14:numForm w14:val="lining"/>
      <w14:numSpacing w14:val="tabular"/>
    </w:rPr>
  </w:style>
  <w:style w:type="paragraph" w:customStyle="1" w:styleId="BesondVeranstDATUMundZEIT">
    <w:name w:val="Besond.Veranst._DATUM und ZEIT"/>
    <w:basedOn w:val="Standard"/>
    <w:next w:val="Standard"/>
    <w:qFormat/>
    <w:rsid w:val="00F55558"/>
    <w:pPr>
      <w:keepNext/>
      <w:spacing w:before="140" w:after="140" w:line="360" w:lineRule="atLeast"/>
    </w:pPr>
    <w:rPr>
      <w:rFonts w:ascii="Galano Classic SemiBold" w:hAnsi="Galano Classic SemiBold"/>
    </w:rPr>
  </w:style>
  <w:style w:type="paragraph" w:customStyle="1" w:styleId="winAdresse-Fuzeile">
    <w:name w:val="win_Adresse-Fußzeile"/>
    <w:basedOn w:val="Standard"/>
    <w:qFormat/>
    <w:rsid w:val="00A72561"/>
    <w:pPr>
      <w:spacing w:line="320" w:lineRule="atLeast"/>
    </w:pPr>
    <w:rPr>
      <w:rFonts w:ascii="Galano Classic" w:hAnsi="Galano Classic"/>
      <w:noProof/>
      <w:spacing w:val="-2"/>
      <w:sz w:val="22"/>
      <w:lang w:eastAsia="de-DE" w:bidi="he-IL"/>
      <w14:numForm w14:val="default"/>
      <w14:numSpacing w14:val="default"/>
    </w:rPr>
  </w:style>
  <w:style w:type="paragraph" w:customStyle="1" w:styleId="winAdresse-Fuzeile1Zeile">
    <w:name w:val="win_Adresse-Fußzeile_1.Zeile"/>
    <w:basedOn w:val="winAdresse-Fuzeile"/>
    <w:next w:val="winAdresse-Fuzeile"/>
    <w:qFormat/>
    <w:rsid w:val="00A72561"/>
    <w:rPr>
      <w:rFonts w:ascii="Galano Classic SemiBold" w:hAnsi="Galano Classic SemiBold"/>
      <w:bCs/>
      <w:szCs w:val="34"/>
    </w:rPr>
  </w:style>
  <w:style w:type="paragraph" w:customStyle="1" w:styleId="BesondVeranstTEXT">
    <w:name w:val="Besond.Veranst._TEXT"/>
    <w:basedOn w:val="BesondVeranstDATUMundZEIT"/>
    <w:qFormat/>
    <w:rsid w:val="00F55558"/>
    <w:pPr>
      <w:ind w:left="454"/>
    </w:pPr>
    <w:rPr>
      <w:rFonts w:ascii="Galano Classic" w:hAnsi="Galano Classic"/>
    </w:rPr>
  </w:style>
  <w:style w:type="paragraph" w:customStyle="1" w:styleId="BesondVeranstBERSCHRIFT-2">
    <w:name w:val="Besond.Veranst._ÜBERSCHRIFT-2"/>
    <w:basedOn w:val="berschrift2"/>
    <w:next w:val="BesondVeranstDATUMundZEIT"/>
    <w:qFormat/>
    <w:rsid w:val="00E40791"/>
    <w:pPr>
      <w:spacing w:before="0" w:after="600"/>
    </w:pPr>
    <w:rPr>
      <w:caps/>
    </w:rPr>
  </w:style>
  <w:style w:type="paragraph" w:customStyle="1" w:styleId="BesondVeranstberschrift">
    <w:name w:val="Besond.Veranst._Überschrift"/>
    <w:basedOn w:val="berschrift1"/>
    <w:next w:val="Standard"/>
    <w:qFormat/>
    <w:rsid w:val="00E40791"/>
    <w:pPr>
      <w:spacing w:after="520"/>
    </w:pPr>
    <w:rPr>
      <w:caps/>
    </w:rPr>
  </w:style>
  <w:style w:type="paragraph" w:customStyle="1" w:styleId="Textwin">
    <w:name w:val="Text win"/>
    <w:basedOn w:val="KeinAbsatzformat"/>
    <w:uiPriority w:val="99"/>
    <w:rsid w:val="00601B60"/>
    <w:pPr>
      <w:tabs>
        <w:tab w:val="right" w:pos="20"/>
        <w:tab w:val="right" w:pos="3969"/>
        <w:tab w:val="right" w:pos="5357"/>
        <w:tab w:val="right" w:pos="6917"/>
        <w:tab w:val="right" w:pos="8476"/>
        <w:tab w:val="right" w:pos="9600"/>
        <w:tab w:val="right" w:pos="9638"/>
      </w:tabs>
      <w:suppressAutoHyphens/>
      <w:spacing w:line="370" w:lineRule="atLeast"/>
    </w:pPr>
    <w:rPr>
      <w:rFonts w:ascii="Galano Classic" w:hAnsi="Galano Classic" w:cs="Galano Classic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DB6A3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6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SG_QS\K&#246;rner\Programm\Programmplanung%20ab%2005.22\win-Wordvorlagen-NEU-2022\Version%20&#8211;%20Word%202016\Wiesenau\win-Programm%20&#8211;%20Besondere%20Veranstaltungen\win-Programm_Besondere-Veranstaltung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7E11A-FBEA-4E62-946E-84D63382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win-Programm_Besondere-Veranstaltungen.dotx</Template>
  <TotalTime>0</TotalTime>
  <Pages>3</Pages>
  <Words>245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Anette Körner</dc:creator>
  <cp:lastModifiedBy>Anette Körner</cp:lastModifiedBy>
  <cp:revision>36</cp:revision>
  <cp:lastPrinted>2023-01-25T07:35:00Z</cp:lastPrinted>
  <dcterms:created xsi:type="dcterms:W3CDTF">2022-05-31T13:24:00Z</dcterms:created>
  <dcterms:modified xsi:type="dcterms:W3CDTF">2023-01-25T07:41:00Z</dcterms:modified>
</cp:coreProperties>
</file>